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412F" w14:textId="77777777" w:rsidR="00707435" w:rsidRDefault="00EF6411">
      <w:pPr>
        <w:pStyle w:val="NoSpacing"/>
        <w:ind w:left="142" w:hanging="142"/>
        <w:rPr>
          <w:rFonts w:ascii="Times New Roman" w:hAnsi="Times New Roman" w:cs="Times New Roman"/>
          <w:lang w:val="sr-Cyrl-RS"/>
        </w:rPr>
      </w:pPr>
      <w:bookmarkStart w:id="0" w:name="_Hlk19686993"/>
      <w:r>
        <w:rPr>
          <w:rFonts w:ascii="Myriad Pro" w:hAnsi="Myriad Pro" w:cs="Arial"/>
          <w:noProof/>
          <w:sz w:val="20"/>
          <w:lang w:eastAsia="sr-Latn-C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ECF4C6" wp14:editId="2477205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805815" cy="1144270"/>
                <wp:effectExtent l="0" t="0" r="133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1144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02A4A" w14:textId="77777777" w:rsidR="005C58B8" w:rsidRDefault="00EF6411">
                            <w:r>
                              <w:rPr>
                                <w:noProof/>
                                <w:lang w:val="sr-Latn-CS" w:eastAsia="sr-Latn-CS"/>
                              </w:rPr>
                              <w:drawing>
                                <wp:inline distT="0" distB="0" distL="0" distR="0" wp14:anchorId="6CB3C6BF" wp14:editId="47DC7C81">
                                  <wp:extent cx="808355" cy="1028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97" r="776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545" cy="1029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ECF4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pt;width:63.45pt;height:90.1pt;z-index:251657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" filled="f" stroked="f" strokeweight=".5pt">
                <v:textbox inset="0,0,0,0">
                  <w:txbxContent>
                    <w:p w14:paraId="6C302A4A" w14:textId="77777777" w:rsidR="005C58B8" w:rsidRDefault="00EF6411">
                      <w:r>
                        <w:rPr>
                          <w:noProof/>
                          <w:lang w:val="sr-Latn-CS" w:eastAsia="sr-Latn-CS"/>
                        </w:rPr>
                        <w:drawing>
                          <wp:inline distT="0" distB="0" distL="0" distR="0" wp14:anchorId="6CB3C6BF" wp14:editId="47DC7C81">
                            <wp:extent cx="808355" cy="1028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97" r="776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545" cy="10298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yriad Pro" w:hAnsi="Myriad Pro" w:cs="Arial"/>
          <w:sz w:val="20"/>
          <w:lang w:val="sr-Cyrl-RS"/>
        </w:rPr>
        <w:tab/>
        <w:t xml:space="preserve">  </w:t>
      </w:r>
      <w:r>
        <w:rPr>
          <w:rFonts w:ascii="Myriad Pro" w:hAnsi="Myriad Pro" w:cs="Arial"/>
          <w:sz w:val="20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14:paraId="1C2D9A44" w14:textId="77777777" w:rsidR="00707435" w:rsidRDefault="00707435">
      <w:pPr>
        <w:pStyle w:val="NoSpacing"/>
        <w:ind w:left="142" w:hanging="142"/>
        <w:rPr>
          <w:rFonts w:ascii="Times New Roman" w:hAnsi="Times New Roman" w:cs="Times New Roman"/>
          <w:lang w:val="sr-Cyrl-RS"/>
        </w:rPr>
      </w:pPr>
    </w:p>
    <w:p w14:paraId="0C79A952" w14:textId="77777777" w:rsidR="00707435" w:rsidRDefault="00707435">
      <w:pPr>
        <w:pStyle w:val="NoSpacing"/>
        <w:ind w:left="142" w:hanging="142"/>
        <w:rPr>
          <w:rFonts w:ascii="Times New Roman" w:hAnsi="Times New Roman" w:cs="Times New Roman"/>
          <w:lang w:val="sr-Cyrl-RS"/>
        </w:rPr>
      </w:pPr>
    </w:p>
    <w:p w14:paraId="5E42AE05" w14:textId="77777777" w:rsidR="00707435" w:rsidRDefault="00707435">
      <w:pPr>
        <w:pStyle w:val="NoSpacing"/>
        <w:ind w:left="142" w:hanging="142"/>
        <w:rPr>
          <w:rFonts w:ascii="Times New Roman" w:hAnsi="Times New Roman" w:cs="Times New Roman"/>
          <w:lang w:val="sr-Cyrl-RS"/>
        </w:rPr>
      </w:pPr>
    </w:p>
    <w:p w14:paraId="02FC0D70" w14:textId="77777777" w:rsidR="00707435" w:rsidRDefault="00707435">
      <w:pPr>
        <w:pStyle w:val="NoSpacing"/>
        <w:ind w:left="142" w:hanging="142"/>
        <w:rPr>
          <w:rFonts w:ascii="Times New Roman" w:hAnsi="Times New Roman" w:cs="Times New Roman"/>
          <w:lang w:val="sr-Cyrl-RS"/>
        </w:rPr>
      </w:pPr>
    </w:p>
    <w:p w14:paraId="783CE092" w14:textId="77777777" w:rsidR="00707435" w:rsidRDefault="00707435">
      <w:pPr>
        <w:pStyle w:val="NoSpacing"/>
        <w:ind w:left="142" w:hanging="142"/>
        <w:rPr>
          <w:rFonts w:ascii="Times New Roman" w:hAnsi="Times New Roman" w:cs="Times New Roman"/>
          <w:lang w:val="sr-Cyrl-RS"/>
        </w:rPr>
      </w:pPr>
    </w:p>
    <w:p w14:paraId="1E7EABD3" w14:textId="77777777" w:rsidR="00707435" w:rsidRPr="00707435" w:rsidRDefault="00707435">
      <w:pPr>
        <w:pStyle w:val="NoSpacing"/>
        <w:ind w:left="142" w:hanging="142"/>
        <w:rPr>
          <w:rFonts w:ascii="Arial" w:hAnsi="Arial" w:cs="Arial"/>
          <w:lang w:val="sr-Cyrl-RS"/>
        </w:rPr>
      </w:pPr>
    </w:p>
    <w:p w14:paraId="42C3F633" w14:textId="52804908" w:rsidR="005C58B8" w:rsidRPr="00707435" w:rsidRDefault="00EF6411">
      <w:pPr>
        <w:pStyle w:val="NoSpacing"/>
        <w:ind w:left="142" w:hanging="142"/>
        <w:rPr>
          <w:rFonts w:ascii="Arial" w:hAnsi="Arial" w:cs="Arial"/>
          <w:b/>
          <w:sz w:val="20"/>
          <w:szCs w:val="20"/>
          <w:lang w:val="sr-Cyrl-RS"/>
        </w:rPr>
      </w:pPr>
      <w:r w:rsidRPr="00707435">
        <w:rPr>
          <w:rFonts w:ascii="Arial" w:hAnsi="Arial" w:cs="Arial"/>
          <w:b/>
          <w:sz w:val="20"/>
          <w:szCs w:val="20"/>
          <w:lang w:val="sr-Cyrl-RS"/>
        </w:rPr>
        <w:t>РЕПУБЛИКА СРБИЈА</w:t>
      </w:r>
    </w:p>
    <w:p w14:paraId="72C8EBE0" w14:textId="77777777" w:rsidR="005C58B8" w:rsidRPr="00707435" w:rsidRDefault="00EF6411" w:rsidP="00707435">
      <w:pPr>
        <w:pStyle w:val="NoSpacing"/>
        <w:rPr>
          <w:rFonts w:ascii="Arial" w:hAnsi="Arial" w:cs="Arial"/>
          <w:b/>
          <w:sz w:val="20"/>
          <w:szCs w:val="20"/>
          <w:lang w:val="sr-Cyrl-RS"/>
        </w:rPr>
      </w:pPr>
      <w:r w:rsidRPr="00707435">
        <w:rPr>
          <w:rFonts w:ascii="Arial" w:hAnsi="Arial" w:cs="Arial"/>
          <w:b/>
          <w:sz w:val="20"/>
          <w:szCs w:val="20"/>
          <w:lang w:val="sr-Cyrl-RS"/>
        </w:rPr>
        <w:t>АУТОНОМНА ПОКРАЈИНА ВОЈВОДИНА</w:t>
      </w:r>
    </w:p>
    <w:p w14:paraId="210DD90D" w14:textId="60AD52F7" w:rsidR="005C58B8" w:rsidRPr="00707435" w:rsidRDefault="00EF6411">
      <w:pPr>
        <w:pStyle w:val="NoSpacing"/>
        <w:ind w:left="142" w:hanging="142"/>
        <w:rPr>
          <w:rFonts w:ascii="Arial" w:hAnsi="Arial" w:cs="Arial"/>
          <w:b/>
          <w:sz w:val="20"/>
          <w:szCs w:val="20"/>
          <w:lang w:val="sr-Cyrl-RS"/>
        </w:rPr>
      </w:pPr>
      <w:r w:rsidRPr="00707435">
        <w:rPr>
          <w:rFonts w:ascii="Arial" w:hAnsi="Arial" w:cs="Arial"/>
          <w:b/>
          <w:sz w:val="20"/>
          <w:szCs w:val="20"/>
          <w:lang w:val="sr-Cyrl-RS"/>
        </w:rPr>
        <w:t>ОПШТИНА БАЧ</w:t>
      </w:r>
    </w:p>
    <w:p w14:paraId="2B4C981F" w14:textId="07FC83DC" w:rsidR="005C58B8" w:rsidRPr="00707435" w:rsidRDefault="00EF6411">
      <w:pPr>
        <w:pStyle w:val="NoSpacing"/>
        <w:ind w:left="142" w:hanging="142"/>
        <w:rPr>
          <w:rFonts w:ascii="Arial" w:hAnsi="Arial" w:cs="Arial"/>
          <w:b/>
          <w:sz w:val="20"/>
          <w:szCs w:val="20"/>
          <w:lang w:val="sr-Cyrl-RS"/>
        </w:rPr>
      </w:pPr>
      <w:r w:rsidRPr="00707435">
        <w:rPr>
          <w:rFonts w:ascii="Arial" w:hAnsi="Arial" w:cs="Arial"/>
          <w:b/>
          <w:sz w:val="20"/>
          <w:szCs w:val="20"/>
          <w:lang w:val="sr-Cyrl-RS"/>
        </w:rPr>
        <w:t>Општинска управа Бач</w:t>
      </w:r>
    </w:p>
    <w:p w14:paraId="7C0E98B6" w14:textId="27928F35" w:rsidR="005C58B8" w:rsidRPr="00707435" w:rsidRDefault="00EF6411" w:rsidP="00707435">
      <w:pPr>
        <w:pStyle w:val="NoSpacing"/>
        <w:rPr>
          <w:rFonts w:ascii="Arial" w:hAnsi="Arial" w:cs="Arial"/>
          <w:b/>
          <w:sz w:val="20"/>
          <w:szCs w:val="20"/>
          <w:lang w:val="sr-Cyrl-RS"/>
        </w:rPr>
      </w:pPr>
      <w:r w:rsidRPr="00707435">
        <w:rPr>
          <w:rFonts w:ascii="Arial" w:hAnsi="Arial" w:cs="Arial"/>
          <w:b/>
          <w:sz w:val="20"/>
          <w:szCs w:val="20"/>
          <w:lang w:val="sr-Cyrl-RS"/>
        </w:rPr>
        <w:t>Одељење за урбанизам, заштиту животне средине, имовинско правне и                                             комунално стамбене послове</w:t>
      </w:r>
    </w:p>
    <w:bookmarkEnd w:id="0"/>
    <w:p w14:paraId="05BB24EC" w14:textId="4C9EAEA8" w:rsidR="005C58B8" w:rsidRPr="00707435" w:rsidRDefault="00EF6411" w:rsidP="00F307C4">
      <w:pPr>
        <w:pStyle w:val="NoSpacing"/>
        <w:ind w:left="142" w:hanging="142"/>
        <w:rPr>
          <w:rFonts w:ascii="Arial" w:hAnsi="Arial" w:cs="Arial"/>
          <w:sz w:val="20"/>
          <w:szCs w:val="20"/>
          <w:lang w:val="sr-Cyrl-RS"/>
        </w:rPr>
      </w:pPr>
      <w:r w:rsidRPr="00707435">
        <w:rPr>
          <w:rFonts w:ascii="Arial" w:hAnsi="Arial" w:cs="Arial"/>
          <w:sz w:val="20"/>
          <w:szCs w:val="20"/>
          <w:lang w:val="sr-Cyrl-RS"/>
        </w:rPr>
        <w:tab/>
      </w:r>
      <w:r w:rsidRPr="00707435">
        <w:rPr>
          <w:rFonts w:ascii="Arial" w:hAnsi="Arial" w:cs="Arial"/>
          <w:sz w:val="20"/>
          <w:szCs w:val="20"/>
          <w:lang w:val="sr-Cyrl-RS"/>
        </w:rPr>
        <w:tab/>
        <w:t xml:space="preserve">      </w:t>
      </w:r>
      <w:r w:rsidRPr="00707435">
        <w:rPr>
          <w:rFonts w:ascii="Arial" w:hAnsi="Arial" w:cs="Arial"/>
          <w:sz w:val="20"/>
          <w:szCs w:val="20"/>
          <w:lang w:val="sr-Cyrl-RS"/>
        </w:rPr>
        <w:tab/>
      </w:r>
    </w:p>
    <w:p w14:paraId="778418D8" w14:textId="77777777" w:rsidR="005C58B8" w:rsidRPr="0052443A" w:rsidRDefault="005C58B8">
      <w:pPr>
        <w:pStyle w:val="NoSpacing"/>
        <w:ind w:left="850" w:firstLine="566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3223C851" w14:textId="77777777" w:rsidR="0073108B" w:rsidRPr="0052443A" w:rsidRDefault="0073108B" w:rsidP="0073108B">
      <w:pPr>
        <w:pStyle w:val="naslov"/>
        <w:spacing w:after="0"/>
        <w:rPr>
          <w:sz w:val="20"/>
          <w:szCs w:val="20"/>
          <w:lang w:val="en-GB"/>
        </w:rPr>
      </w:pPr>
    </w:p>
    <w:p w14:paraId="21C8A1F8" w14:textId="77777777" w:rsidR="0073108B" w:rsidRPr="0052443A" w:rsidRDefault="0073108B" w:rsidP="0073108B">
      <w:pPr>
        <w:pStyle w:val="naslov"/>
        <w:spacing w:after="0"/>
        <w:jc w:val="center"/>
        <w:rPr>
          <w:sz w:val="20"/>
          <w:szCs w:val="20"/>
        </w:rPr>
      </w:pPr>
      <w:r w:rsidRPr="0052443A">
        <w:rPr>
          <w:sz w:val="20"/>
          <w:szCs w:val="20"/>
        </w:rPr>
        <w:t xml:space="preserve">ЗАХТЕВ ЗА ОДОБРЕЊЕ ЗА КРЕТАЊЕ ТЕРЕТНИХ ВОЗИЛА УЛИЦАМА У КОЈИМА ЈЕ УТВРЂЕНИМ РЕЖИМОМ САОБРАЋАЈА ЗАБРАЊЕНО КРЕТАЊЕ ИСТИМ </w:t>
      </w:r>
    </w:p>
    <w:p w14:paraId="28FA7911" w14:textId="77777777" w:rsidR="0073108B" w:rsidRPr="0052443A" w:rsidRDefault="0073108B" w:rsidP="0073108B">
      <w:pPr>
        <w:pStyle w:val="naslov"/>
        <w:spacing w:after="0"/>
        <w:jc w:val="center"/>
        <w:rPr>
          <w:sz w:val="20"/>
          <w:szCs w:val="20"/>
        </w:rPr>
      </w:pPr>
    </w:p>
    <w:p w14:paraId="2C035014" w14:textId="77777777" w:rsidR="0073108B" w:rsidRPr="0052443A" w:rsidRDefault="0073108B" w:rsidP="0073108B">
      <w:pPr>
        <w:ind w:right="-290"/>
        <w:rPr>
          <w:rFonts w:ascii="Times New Roman" w:hAnsi="Times New Roman"/>
          <w:sz w:val="20"/>
          <w:szCs w:val="20"/>
          <w:lang w:val="sr-Cyrl-RS"/>
        </w:rPr>
      </w:pPr>
    </w:p>
    <w:p w14:paraId="1623CD02" w14:textId="0EDF1510" w:rsidR="0073108B" w:rsidRPr="0052443A" w:rsidRDefault="0073108B" w:rsidP="0073108B">
      <w:pPr>
        <w:pStyle w:val="tekstdokumenta"/>
        <w:spacing w:after="0" w:line="360" w:lineRule="auto"/>
      </w:pPr>
      <w:r w:rsidRPr="0052443A">
        <w:t>На основу члана 157. став 1. Закона о безбедности саобраћаја на путевима („Службени гласник РС“ број 41/2009, 53/2010, 101/2011, 32/2013 - Одлука УС, 55/2014, 96/2015- др. закон, 9/2016 - Одлука УС и 24/18)</w:t>
      </w:r>
      <w:r w:rsidR="00410B19">
        <w:t>,</w:t>
      </w:r>
      <w:bookmarkStart w:id="1" w:name="_GoBack"/>
      <w:bookmarkEnd w:id="1"/>
      <w:r w:rsidRPr="0052443A">
        <w:t xml:space="preserve"> подносим захтев за одобрење за кретање теретних возила улицама у којима је утврђеним режимом саобраћаја забрањено кретање истим, односно у улици/улицама ______________________________________, у данима ________________________________, у временском периоду од _____ часова до _____ часова.</w:t>
      </w:r>
    </w:p>
    <w:p w14:paraId="767C92FA" w14:textId="77777777" w:rsidR="0073108B" w:rsidRPr="0052443A" w:rsidRDefault="0073108B" w:rsidP="0073108B">
      <w:pPr>
        <w:pStyle w:val="tekstdokumenta"/>
        <w:spacing w:after="0" w:line="360" w:lineRule="auto"/>
        <w:ind w:firstLine="0"/>
      </w:pPr>
      <w:r w:rsidRPr="0052443A">
        <w:t>Захтев за одобрење за кретање теретних возила подносим из следећих разлога: ____________________________________________________________________________________</w:t>
      </w:r>
    </w:p>
    <w:p w14:paraId="241F6514" w14:textId="77777777" w:rsidR="0073108B" w:rsidRPr="0052443A" w:rsidRDefault="0073108B" w:rsidP="0073108B">
      <w:pPr>
        <w:pStyle w:val="tekstdokumenta"/>
        <w:spacing w:after="0" w:line="360" w:lineRule="auto"/>
        <w:ind w:firstLine="0"/>
      </w:pPr>
      <w:r w:rsidRPr="0052443A">
        <w:t>____________________________________________________________________________________</w:t>
      </w:r>
    </w:p>
    <w:p w14:paraId="6375653D" w14:textId="77777777" w:rsidR="0073108B" w:rsidRPr="0052443A" w:rsidRDefault="0073108B" w:rsidP="0073108B">
      <w:pPr>
        <w:pStyle w:val="tekstdokumenta"/>
        <w:spacing w:after="0" w:line="360" w:lineRule="auto"/>
        <w:ind w:firstLine="0"/>
      </w:pPr>
      <w:r w:rsidRPr="0052443A">
        <w:t>____________________________________________________________________________________</w:t>
      </w:r>
    </w:p>
    <w:p w14:paraId="29B9BF1C" w14:textId="77777777" w:rsidR="0073108B" w:rsidRPr="0052443A" w:rsidRDefault="0073108B" w:rsidP="0073108B">
      <w:pPr>
        <w:pStyle w:val="tekstdokumenta"/>
        <w:spacing w:after="0" w:line="360" w:lineRule="auto"/>
        <w:ind w:firstLine="0"/>
      </w:pPr>
      <w:r w:rsidRPr="0052443A">
        <w:t>____________________________________________________________________________________</w:t>
      </w:r>
    </w:p>
    <w:p w14:paraId="55E568DE" w14:textId="77777777" w:rsidR="0073108B" w:rsidRPr="0052443A" w:rsidRDefault="0073108B" w:rsidP="0073108B">
      <w:pPr>
        <w:pStyle w:val="tekstdokumenta"/>
        <w:spacing w:after="0" w:line="360" w:lineRule="auto"/>
        <w:ind w:firstLine="0"/>
      </w:pPr>
      <w:r w:rsidRPr="0052443A">
        <w:t>______________________________________________________________________________ (навести ближи опис разлога због чега се тражи одобрење).</w:t>
      </w:r>
    </w:p>
    <w:p w14:paraId="5CF4E25D" w14:textId="77777777" w:rsidR="0073108B" w:rsidRPr="0052443A" w:rsidRDefault="0073108B" w:rsidP="0073108B">
      <w:pPr>
        <w:pStyle w:val="tekstdokumenta"/>
        <w:spacing w:after="0" w:line="360" w:lineRule="auto"/>
        <w:ind w:firstLine="0"/>
        <w:rPr>
          <w:lang w:val="en-GB"/>
        </w:rPr>
      </w:pPr>
      <w:r w:rsidRPr="0052443A">
        <w:rPr>
          <w:bCs/>
        </w:rPr>
        <w:t>____________ ____________________(</w:t>
      </w:r>
      <w:r w:rsidRPr="0052443A">
        <w:t xml:space="preserve"> име и презиме/предузетника/пословно име правног лица/ подносиоца захтева</w:t>
      </w:r>
      <w:r w:rsidRPr="0052443A">
        <w:rPr>
          <w:bCs/>
        </w:rPr>
        <w:t>), ЈМБГ/ ПИБ и МБ______________________</w:t>
      </w:r>
    </w:p>
    <w:p w14:paraId="399D0232" w14:textId="77777777" w:rsidR="0073108B" w:rsidRPr="0052443A" w:rsidRDefault="0073108B" w:rsidP="0073108B">
      <w:pPr>
        <w:rPr>
          <w:b/>
          <w:noProof/>
          <w:sz w:val="20"/>
          <w:szCs w:val="20"/>
          <w:u w:val="single"/>
          <w:lang w:val="sr-Latn-RS"/>
        </w:rPr>
      </w:pPr>
    </w:p>
    <w:p w14:paraId="576A0E08" w14:textId="77777777" w:rsidR="0073108B" w:rsidRPr="0052443A" w:rsidRDefault="0073108B" w:rsidP="0073108B">
      <w:pPr>
        <w:rPr>
          <w:b/>
          <w:noProof/>
          <w:sz w:val="20"/>
          <w:szCs w:val="20"/>
          <w:u w:val="single"/>
          <w:lang w:val="sr-Cyrl-RS"/>
        </w:rPr>
      </w:pPr>
      <w:r w:rsidRPr="0052443A">
        <w:rPr>
          <w:b/>
          <w:noProof/>
          <w:sz w:val="20"/>
          <w:szCs w:val="20"/>
          <w:u w:val="single"/>
          <w:lang w:val="sr-Cyrl-RS"/>
        </w:rPr>
        <w:t>Уз захтев достављам: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13"/>
        <w:gridCol w:w="2978"/>
      </w:tblGrid>
      <w:tr w:rsidR="0073108B" w:rsidRPr="0052443A" w14:paraId="247ED1F6" w14:textId="77777777" w:rsidTr="0073108B">
        <w:trPr>
          <w:trHeight w:val="7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A928E4" w14:textId="77777777" w:rsidR="0073108B" w:rsidRPr="0052443A" w:rsidRDefault="0073108B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ar-SA"/>
              </w:rPr>
            </w:pPr>
            <w:r w:rsidRPr="0052443A">
              <w:rPr>
                <w:b/>
                <w:noProof/>
                <w:sz w:val="20"/>
                <w:szCs w:val="20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928074" w14:textId="77777777" w:rsidR="0073108B" w:rsidRPr="0052443A" w:rsidRDefault="0073108B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sr-Cyrl-RS" w:eastAsia="ar-SA"/>
              </w:rPr>
            </w:pPr>
            <w:r w:rsidRPr="0052443A">
              <w:rPr>
                <w:b/>
                <w:noProof/>
                <w:sz w:val="20"/>
                <w:szCs w:val="20"/>
              </w:rPr>
              <w:t>Документ</w:t>
            </w:r>
            <w:r w:rsidRPr="0052443A">
              <w:rPr>
                <w:b/>
                <w:noProof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56C2E0" w14:textId="77777777" w:rsidR="0073108B" w:rsidRPr="0052443A" w:rsidRDefault="0073108B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ar-SA"/>
              </w:rPr>
            </w:pPr>
            <w:r w:rsidRPr="0052443A">
              <w:rPr>
                <w:b/>
                <w:noProof/>
                <w:sz w:val="20"/>
                <w:szCs w:val="20"/>
              </w:rPr>
              <w:t>Форма документа</w:t>
            </w:r>
          </w:p>
        </w:tc>
      </w:tr>
      <w:tr w:rsidR="0073108B" w:rsidRPr="0052443A" w14:paraId="3D0E5BC5" w14:textId="77777777" w:rsidTr="0073108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81E4" w14:textId="77777777" w:rsidR="0073108B" w:rsidRPr="0052443A" w:rsidRDefault="0073108B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ar-SA"/>
              </w:rPr>
            </w:pPr>
            <w:r w:rsidRPr="0052443A">
              <w:rPr>
                <w:b/>
                <w:noProof/>
                <w:sz w:val="20"/>
                <w:szCs w:val="20"/>
                <w:lang w:val="sr-Cyrl-RS"/>
              </w:rPr>
              <w:t>1</w:t>
            </w:r>
            <w:r w:rsidRPr="0052443A">
              <w:rPr>
                <w:b/>
                <w:noProof/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D229" w14:textId="77777777" w:rsidR="0073108B" w:rsidRPr="0052443A" w:rsidRDefault="0073108B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2443A">
              <w:rPr>
                <w:sz w:val="20"/>
                <w:szCs w:val="20"/>
              </w:rPr>
              <w:t>Доказ</w:t>
            </w:r>
            <w:proofErr w:type="spellEnd"/>
            <w:r w:rsidRPr="0052443A">
              <w:rPr>
                <w:sz w:val="20"/>
                <w:szCs w:val="20"/>
              </w:rPr>
              <w:t xml:space="preserve"> о </w:t>
            </w:r>
            <w:proofErr w:type="spellStart"/>
            <w:r w:rsidRPr="0052443A">
              <w:rPr>
                <w:sz w:val="20"/>
                <w:szCs w:val="20"/>
              </w:rPr>
              <w:t>плаћеној</w:t>
            </w:r>
            <w:proofErr w:type="spellEnd"/>
            <w:r w:rsidRPr="0052443A">
              <w:rPr>
                <w:sz w:val="20"/>
                <w:szCs w:val="20"/>
              </w:rPr>
              <w:t xml:space="preserve"> </w:t>
            </w:r>
            <w:proofErr w:type="spellStart"/>
            <w:r w:rsidRPr="0052443A">
              <w:rPr>
                <w:sz w:val="20"/>
                <w:szCs w:val="20"/>
              </w:rPr>
              <w:t>локалној</w:t>
            </w:r>
            <w:proofErr w:type="spellEnd"/>
            <w:r w:rsidRPr="0052443A">
              <w:rPr>
                <w:sz w:val="20"/>
                <w:szCs w:val="20"/>
              </w:rPr>
              <w:t xml:space="preserve"> </w:t>
            </w:r>
            <w:proofErr w:type="spellStart"/>
            <w:r w:rsidRPr="0052443A">
              <w:rPr>
                <w:sz w:val="20"/>
                <w:szCs w:val="20"/>
              </w:rPr>
              <w:t>административној</w:t>
            </w:r>
            <w:proofErr w:type="spellEnd"/>
            <w:r w:rsidRPr="0052443A">
              <w:rPr>
                <w:sz w:val="20"/>
                <w:szCs w:val="20"/>
              </w:rPr>
              <w:t xml:space="preserve"> </w:t>
            </w:r>
            <w:proofErr w:type="spellStart"/>
            <w:r w:rsidRPr="0052443A">
              <w:rPr>
                <w:sz w:val="20"/>
                <w:szCs w:val="20"/>
              </w:rPr>
              <w:t>такси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2990" w14:textId="77777777" w:rsidR="0073108B" w:rsidRPr="0052443A" w:rsidRDefault="0073108B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spellStart"/>
            <w:r w:rsidRPr="0052443A">
              <w:rPr>
                <w:sz w:val="20"/>
                <w:szCs w:val="20"/>
              </w:rPr>
              <w:t>Оригинал</w:t>
            </w:r>
            <w:proofErr w:type="spellEnd"/>
          </w:p>
        </w:tc>
      </w:tr>
    </w:tbl>
    <w:p w14:paraId="6AE361F7" w14:textId="77777777" w:rsidR="0073108B" w:rsidRPr="0052443A" w:rsidRDefault="0073108B" w:rsidP="0073108B">
      <w:pPr>
        <w:rPr>
          <w:rFonts w:ascii="Arial" w:eastAsia="Times New Roman" w:hAnsi="Arial" w:cs="Arial"/>
          <w:sz w:val="20"/>
          <w:szCs w:val="20"/>
          <w:highlight w:val="yellow"/>
          <w:u w:val="single"/>
          <w:lang w:val="sr-Cyrl-RS" w:eastAsia="ar-SA"/>
        </w:rPr>
      </w:pPr>
    </w:p>
    <w:p w14:paraId="303232EC" w14:textId="77777777" w:rsidR="0073108B" w:rsidRPr="0052443A" w:rsidRDefault="0073108B" w:rsidP="0073108B">
      <w:pPr>
        <w:pStyle w:val="tekstdokumenta"/>
        <w:spacing w:after="0" w:line="360" w:lineRule="auto"/>
        <w:ind w:firstLine="0"/>
      </w:pPr>
      <w:r w:rsidRPr="0052443A">
        <w:lastRenderedPageBreak/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52443A">
        <w:rPr>
          <w:color w:val="FF0000"/>
        </w:rPr>
        <w:t xml:space="preserve"> </w:t>
      </w:r>
      <w:r w:rsidRPr="0052443A"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14:paraId="10D85AAF" w14:textId="77777777" w:rsidR="0073108B" w:rsidRPr="0052443A" w:rsidRDefault="0073108B" w:rsidP="0073108B">
      <w:pPr>
        <w:pStyle w:val="tekstdokumenta"/>
        <w:spacing w:after="0" w:line="360" w:lineRule="auto"/>
        <w:ind w:firstLine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73108B" w:rsidRPr="0052443A" w14:paraId="5250B6C3" w14:textId="77777777" w:rsidTr="007310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1BA1F9" w14:textId="77777777" w:rsidR="0073108B" w:rsidRPr="0052443A" w:rsidRDefault="0073108B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RS" w:eastAsia="ar-SA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1A259" w14:textId="77777777" w:rsidR="0073108B" w:rsidRPr="0052443A" w:rsidRDefault="0073108B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CS"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5E28D1" w14:textId="77777777" w:rsidR="0073108B" w:rsidRPr="0052443A" w:rsidRDefault="0073108B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52443A">
              <w:rPr>
                <w:b/>
                <w:bCs/>
                <w:noProof/>
                <w:color w:val="000000"/>
                <w:sz w:val="20"/>
                <w:szCs w:val="20"/>
                <w:lang w:val="sr-Cyrl-RS"/>
              </w:rPr>
              <w:t>ОЗНАЧИТЕ ЗНАКОМ X У ПОЉИМА ИСПОД</w:t>
            </w:r>
          </w:p>
        </w:tc>
      </w:tr>
      <w:tr w:rsidR="0073108B" w:rsidRPr="0052443A" w14:paraId="078F2F9C" w14:textId="77777777" w:rsidTr="0073108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8032B3" w14:textId="77777777" w:rsidR="0073108B" w:rsidRPr="0052443A" w:rsidRDefault="0073108B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ar-SA"/>
              </w:rPr>
            </w:pPr>
            <w:r w:rsidRPr="0052443A">
              <w:rPr>
                <w:b/>
                <w:bCs/>
                <w:color w:val="000000"/>
                <w:sz w:val="20"/>
                <w:szCs w:val="20"/>
                <w:lang w:val="sr-Cyrl-RS"/>
              </w:rPr>
              <w:t>РБ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25F164" w14:textId="77777777" w:rsidR="0073108B" w:rsidRPr="0052443A" w:rsidRDefault="0073108B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CS" w:eastAsia="ar-SA"/>
              </w:rPr>
            </w:pPr>
            <w:r w:rsidRPr="0052443A">
              <w:rPr>
                <w:noProof/>
                <w:color w:val="000000"/>
                <w:sz w:val="20"/>
                <w:szCs w:val="20"/>
                <w:lang w:val="sr-Cyrl-R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AA669D" w14:textId="77777777" w:rsidR="0073108B" w:rsidRPr="0052443A" w:rsidRDefault="0073108B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52443A">
              <w:rPr>
                <w:noProof/>
                <w:color w:val="000000"/>
                <w:sz w:val="20"/>
                <w:szCs w:val="20"/>
                <w:lang w:val="sr-Cyrl-RS"/>
              </w:rPr>
              <w:t>Сагласан сам да податке прибави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2F7459" w14:textId="77777777" w:rsidR="0073108B" w:rsidRPr="0052443A" w:rsidRDefault="0073108B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52443A">
              <w:rPr>
                <w:noProof/>
                <w:color w:val="000000"/>
                <w:sz w:val="20"/>
                <w:szCs w:val="20"/>
                <w:lang w:val="sr-Cyrl-RS"/>
              </w:rPr>
              <w:t>Достављам сам</w:t>
            </w:r>
          </w:p>
        </w:tc>
      </w:tr>
      <w:tr w:rsidR="0073108B" w:rsidRPr="0052443A" w14:paraId="7DD5A764" w14:textId="77777777" w:rsidTr="0073108B">
        <w:trPr>
          <w:trHeight w:val="40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2CC5" w14:textId="77777777" w:rsidR="0073108B" w:rsidRPr="0052443A" w:rsidRDefault="0073108B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RS" w:eastAsia="ar-SA"/>
              </w:rPr>
            </w:pPr>
            <w:r w:rsidRPr="0052443A">
              <w:rPr>
                <w:b/>
                <w:bCs/>
                <w:color w:val="000000"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44C8" w14:textId="77777777" w:rsidR="0073108B" w:rsidRPr="0052443A" w:rsidRDefault="0073108B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52443A">
              <w:rPr>
                <w:sz w:val="20"/>
                <w:szCs w:val="20"/>
                <w:lang w:val="sr-Latn-RS"/>
              </w:rPr>
              <w:t>Писани доказ о</w:t>
            </w:r>
            <w:r w:rsidRPr="0052443A">
              <w:rPr>
                <w:sz w:val="20"/>
                <w:szCs w:val="20"/>
                <w:lang w:val="sr-Cyrl-RS"/>
              </w:rPr>
              <w:t xml:space="preserve"> постојању интереса подносиоца захтева за одобрење за кретање теретних возила улицама у којима је утврђеним режимом саобраћаја забрањено кретање истим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5D83" w14:textId="77777777" w:rsidR="0073108B" w:rsidRPr="0052443A" w:rsidRDefault="0073108B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val="sr-Latn-RS"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2E8E" w14:textId="77777777" w:rsidR="0073108B" w:rsidRPr="0052443A" w:rsidRDefault="0073108B">
            <w:pPr>
              <w:suppressAutoHyphens/>
              <w:spacing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  <w:lang w:val="sr-Cyrl-RS" w:eastAsia="ar-SA"/>
              </w:rPr>
            </w:pPr>
          </w:p>
        </w:tc>
      </w:tr>
    </w:tbl>
    <w:p w14:paraId="0883B52C" w14:textId="77777777" w:rsidR="0073108B" w:rsidRPr="0052443A" w:rsidRDefault="0073108B" w:rsidP="0073108B">
      <w:pPr>
        <w:pStyle w:val="tekstdokumenta"/>
        <w:spacing w:after="0"/>
        <w:ind w:firstLine="0"/>
        <w:rPr>
          <w:rFonts w:eastAsia="Calibri"/>
          <w:highlight w:val="yellow"/>
          <w:u w:val="single"/>
        </w:rPr>
      </w:pPr>
    </w:p>
    <w:p w14:paraId="3FCA069E" w14:textId="77777777" w:rsidR="0073108B" w:rsidRPr="0052443A" w:rsidRDefault="0073108B" w:rsidP="0073108B">
      <w:pPr>
        <w:pStyle w:val="tekstdokumenta"/>
        <w:spacing w:after="0"/>
        <w:ind w:firstLine="0"/>
        <w:rPr>
          <w:b/>
          <w:lang w:val="sr-Latn-RS"/>
        </w:rPr>
      </w:pPr>
    </w:p>
    <w:p w14:paraId="446CA6A0" w14:textId="77777777" w:rsidR="0073108B" w:rsidRPr="0052443A" w:rsidRDefault="0073108B" w:rsidP="0073108B">
      <w:pPr>
        <w:pStyle w:val="tekstdokumenta"/>
        <w:spacing w:after="0"/>
        <w:ind w:firstLine="0"/>
        <w:rPr>
          <w:b/>
          <w:lang w:val="sr-Latn-RS"/>
        </w:rPr>
      </w:pPr>
    </w:p>
    <w:p w14:paraId="1741300E" w14:textId="77777777" w:rsidR="0073108B" w:rsidRPr="0052443A" w:rsidRDefault="0073108B" w:rsidP="0073108B">
      <w:pPr>
        <w:pStyle w:val="tekstdokumenta"/>
        <w:spacing w:after="0"/>
        <w:ind w:firstLine="0"/>
        <w:rPr>
          <w:b/>
        </w:rPr>
      </w:pPr>
      <w:r w:rsidRPr="0052443A">
        <w:rPr>
          <w:b/>
        </w:rPr>
        <w:t>Напомене:</w:t>
      </w:r>
    </w:p>
    <w:p w14:paraId="3ADD3A17" w14:textId="77777777" w:rsidR="0073108B" w:rsidRPr="0052443A" w:rsidRDefault="0073108B" w:rsidP="0073108B">
      <w:pPr>
        <w:pStyle w:val="tekstdokumenta"/>
        <w:spacing w:after="0"/>
        <w:ind w:firstLine="0"/>
        <w:rPr>
          <w:u w:val="single"/>
        </w:rPr>
      </w:pPr>
    </w:p>
    <w:p w14:paraId="540A5640" w14:textId="77777777" w:rsidR="0073108B" w:rsidRPr="0052443A" w:rsidRDefault="0073108B" w:rsidP="0073108B">
      <w:pPr>
        <w:pStyle w:val="tekstdokumenta"/>
        <w:spacing w:after="0" w:line="360" w:lineRule="auto"/>
        <w:ind w:firstLine="0"/>
      </w:pPr>
      <w:r w:rsidRPr="0052443A">
        <w:t>Општинска управа  је дужна да  реши предмет  у  року од 3 дана од дана достављања уредне документације</w:t>
      </w:r>
    </w:p>
    <w:p w14:paraId="2B9BC38C" w14:textId="77777777" w:rsidR="0073108B" w:rsidRPr="0052443A" w:rsidRDefault="0073108B" w:rsidP="0073108B">
      <w:pPr>
        <w:pStyle w:val="tekstdokumenta"/>
        <w:spacing w:after="0" w:line="360" w:lineRule="auto"/>
        <w:ind w:firstLine="0"/>
      </w:pPr>
    </w:p>
    <w:p w14:paraId="11A993B9" w14:textId="77777777" w:rsidR="0073108B" w:rsidRPr="0052443A" w:rsidRDefault="0073108B" w:rsidP="0073108B">
      <w:pPr>
        <w:pStyle w:val="tekstdokumenta"/>
        <w:spacing w:after="0" w:line="360" w:lineRule="auto"/>
        <w:ind w:firstLine="0"/>
        <w:rPr>
          <w:highlight w:val="yellow"/>
        </w:rPr>
      </w:pPr>
    </w:p>
    <w:p w14:paraId="3194ED16" w14:textId="77777777" w:rsidR="0073108B" w:rsidRPr="0052443A" w:rsidRDefault="0073108B" w:rsidP="0073108B">
      <w:pPr>
        <w:pStyle w:val="tekstdokumenta"/>
        <w:spacing w:after="0"/>
        <w:ind w:firstLine="0"/>
        <w:jc w:val="left"/>
        <w:rPr>
          <w:b/>
        </w:rPr>
      </w:pPr>
      <w:r w:rsidRPr="0052443A">
        <w:rPr>
          <w:b/>
        </w:rPr>
        <w:t>Таксе/накнаде:</w:t>
      </w:r>
    </w:p>
    <w:p w14:paraId="39582668" w14:textId="77777777" w:rsidR="0073108B" w:rsidRPr="0052443A" w:rsidRDefault="0073108B" w:rsidP="0073108B">
      <w:pPr>
        <w:pStyle w:val="tekstdokumenta"/>
        <w:spacing w:after="0"/>
        <w:ind w:firstLine="0"/>
        <w:jc w:val="left"/>
        <w:rPr>
          <w:highlight w:val="yellow"/>
        </w:rPr>
      </w:pPr>
    </w:p>
    <w:p w14:paraId="05C62D37" w14:textId="408567FF" w:rsidR="0073108B" w:rsidRPr="0052443A" w:rsidRDefault="0073108B" w:rsidP="0073108B">
      <w:pPr>
        <w:pStyle w:val="tekstdokumenta"/>
        <w:spacing w:after="0" w:line="360" w:lineRule="auto"/>
        <w:ind w:firstLine="0"/>
      </w:pPr>
      <w:r w:rsidRPr="0052443A">
        <w:t>Локална административна такса у износу од</w:t>
      </w:r>
      <w:r w:rsidR="00707435">
        <w:t xml:space="preserve"> 600,00 </w:t>
      </w:r>
      <w:r w:rsidRPr="0052443A">
        <w:t xml:space="preserve">динара се уплаћује на текући рачун број </w:t>
      </w:r>
      <w:r w:rsidR="00707435">
        <w:t>840-742251843-73</w:t>
      </w:r>
      <w:r w:rsidRPr="0052443A">
        <w:t xml:space="preserve">, корисник Буџет </w:t>
      </w:r>
      <w:r w:rsidR="00707435">
        <w:t>Општине Бач</w:t>
      </w:r>
      <w:r w:rsidRPr="0052443A">
        <w:t xml:space="preserve">, позив на број </w:t>
      </w:r>
      <w:r w:rsidR="00707435">
        <w:t>68-204</w:t>
      </w:r>
      <w:r w:rsidRPr="0052443A">
        <w:t xml:space="preserve">, сврха дознаке „локална административна такса“, у износу од </w:t>
      </w:r>
      <w:r w:rsidR="00707435">
        <w:t xml:space="preserve">600,00 </w:t>
      </w:r>
      <w:r w:rsidRPr="0052443A">
        <w:t>динара.</w:t>
      </w:r>
    </w:p>
    <w:p w14:paraId="1EC14AC2" w14:textId="77777777" w:rsidR="0073108B" w:rsidRPr="0052443A" w:rsidRDefault="0073108B" w:rsidP="0073108B">
      <w:pPr>
        <w:pStyle w:val="Default"/>
        <w:spacing w:line="276" w:lineRule="auto"/>
        <w:ind w:right="856"/>
        <w:rPr>
          <w:rFonts w:ascii="Times New Roman" w:hAnsi="Times New Roman" w:cs="Times New Roman"/>
          <w:sz w:val="20"/>
          <w:szCs w:val="20"/>
          <w:highlight w:val="yellow"/>
          <w:lang w:val="sr-Cyrl-RS"/>
        </w:rPr>
      </w:pPr>
    </w:p>
    <w:p w14:paraId="785DBBA8" w14:textId="77777777" w:rsidR="0073108B" w:rsidRPr="0052443A" w:rsidRDefault="0073108B" w:rsidP="0073108B">
      <w:pPr>
        <w:pStyle w:val="tekstdokumenta"/>
        <w:spacing w:after="0" w:line="360" w:lineRule="auto"/>
        <w:ind w:firstLine="0"/>
        <w:rPr>
          <w:highlight w:val="yellow"/>
          <w:lang w:val="en-GB"/>
        </w:rPr>
      </w:pPr>
    </w:p>
    <w:p w14:paraId="3EF50B4D" w14:textId="77777777" w:rsidR="0073108B" w:rsidRPr="00707435" w:rsidRDefault="0073108B" w:rsidP="0073108B">
      <w:pPr>
        <w:pStyle w:val="tekstdokumenta"/>
        <w:spacing w:after="0"/>
        <w:jc w:val="left"/>
      </w:pPr>
    </w:p>
    <w:p w14:paraId="59BF58C5" w14:textId="77777777" w:rsidR="0073108B" w:rsidRPr="00707435" w:rsidRDefault="0073108B" w:rsidP="0073108B">
      <w:pPr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</w:pPr>
      <w:r w:rsidRPr="00707435"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  <w:t>Место и датум __________________</w:t>
      </w:r>
    </w:p>
    <w:p w14:paraId="1CBD6891" w14:textId="77777777" w:rsidR="0073108B" w:rsidRPr="00707435" w:rsidRDefault="0073108B" w:rsidP="0073108B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</w:pPr>
      <w:r w:rsidRPr="00707435"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  <w:t>Адреса</w:t>
      </w:r>
    </w:p>
    <w:p w14:paraId="296144D7" w14:textId="77777777" w:rsidR="0073108B" w:rsidRPr="00707435" w:rsidRDefault="0073108B" w:rsidP="0073108B">
      <w:pPr>
        <w:jc w:val="right"/>
        <w:rPr>
          <w:rStyle w:val="Bodytext6"/>
          <w:rFonts w:ascii="Arial" w:hAnsi="Arial" w:cs="Arial"/>
          <w:sz w:val="20"/>
          <w:szCs w:val="20"/>
          <w:lang w:val="sr-Cyrl-RS"/>
        </w:rPr>
      </w:pPr>
      <w:r w:rsidRPr="00707435"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  <w:t>______________________________</w:t>
      </w:r>
    </w:p>
    <w:p w14:paraId="139AAE7F" w14:textId="77777777" w:rsidR="0073108B" w:rsidRPr="00707435" w:rsidRDefault="0073108B" w:rsidP="0073108B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</w:pPr>
      <w:r w:rsidRPr="00707435"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  <w:t>Контакт телефон</w:t>
      </w:r>
    </w:p>
    <w:p w14:paraId="3024EF11" w14:textId="77777777" w:rsidR="0073108B" w:rsidRPr="00707435" w:rsidRDefault="0073108B" w:rsidP="0073108B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</w:pPr>
      <w:r w:rsidRPr="00707435"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  <w:t>_______________________________</w:t>
      </w:r>
    </w:p>
    <w:p w14:paraId="13F42A1B" w14:textId="77777777" w:rsidR="0073108B" w:rsidRPr="00707435" w:rsidRDefault="0073108B" w:rsidP="0073108B">
      <w:pPr>
        <w:jc w:val="right"/>
        <w:rPr>
          <w:rStyle w:val="Bodytext6"/>
          <w:rFonts w:ascii="Arial" w:hAnsi="Arial" w:cs="Arial"/>
          <w:noProof/>
          <w:color w:val="000000"/>
          <w:sz w:val="20"/>
          <w:szCs w:val="20"/>
          <w:lang w:val="sr-Latn-CS"/>
        </w:rPr>
      </w:pPr>
      <w:r w:rsidRPr="00707435"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  <w:t xml:space="preserve">Потпис </w:t>
      </w:r>
    </w:p>
    <w:p w14:paraId="190019DD" w14:textId="77777777" w:rsidR="005C58B8" w:rsidRPr="00707435" w:rsidRDefault="0073108B" w:rsidP="0073108B">
      <w:pPr>
        <w:jc w:val="right"/>
        <w:rPr>
          <w:rFonts w:ascii="Arial" w:hAnsi="Arial" w:cs="Arial"/>
          <w:noProof/>
          <w:color w:val="000000"/>
          <w:sz w:val="20"/>
          <w:szCs w:val="20"/>
          <w:lang w:val="sr-Cyrl-RS"/>
        </w:rPr>
      </w:pPr>
      <w:r w:rsidRPr="00707435">
        <w:rPr>
          <w:rStyle w:val="Bodytext6"/>
          <w:rFonts w:ascii="Arial" w:hAnsi="Arial" w:cs="Arial"/>
          <w:noProof/>
          <w:color w:val="000000"/>
          <w:sz w:val="20"/>
          <w:szCs w:val="20"/>
          <w:lang w:val="sr-Cyrl-RS"/>
        </w:rPr>
        <w:t>_______________________</w:t>
      </w:r>
    </w:p>
    <w:sectPr w:rsidR="005C58B8" w:rsidRPr="00707435">
      <w:headerReference w:type="even" r:id="rId9"/>
      <w:footerReference w:type="default" r:id="rId10"/>
      <w:pgSz w:w="11906" w:h="16838"/>
      <w:pgMar w:top="1135" w:right="1416" w:bottom="993" w:left="1418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AB9BD" w14:textId="77777777" w:rsidR="00356F6B" w:rsidRDefault="00356F6B">
      <w:pPr>
        <w:spacing w:after="0" w:line="240" w:lineRule="auto"/>
      </w:pPr>
      <w:r>
        <w:separator/>
      </w:r>
    </w:p>
  </w:endnote>
  <w:endnote w:type="continuationSeparator" w:id="0">
    <w:p w14:paraId="493E7825" w14:textId="77777777" w:rsidR="00356F6B" w:rsidRDefault="0035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swiss"/>
    <w:pitch w:val="default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84C3" w14:textId="77777777" w:rsidR="005C58B8" w:rsidRDefault="00EF6411">
    <w:pPr>
      <w:pStyle w:val="Footer"/>
      <w:jc w:val="center"/>
      <w:rPr>
        <w:rFonts w:ascii="Myriad Pro" w:hAnsi="Myriad Pro" w:cs="Arial"/>
        <w:lang w:val="sr-Cyrl-RS"/>
      </w:rPr>
    </w:pPr>
    <w:r>
      <w:rPr>
        <w:rFonts w:ascii="Myriad Pro" w:hAnsi="Myriad Pro" w:cs="Arial"/>
        <w:lang w:val="sr-Cyrl-RS"/>
      </w:rPr>
      <w:fldChar w:fldCharType="begin"/>
    </w:r>
    <w:r>
      <w:rPr>
        <w:rFonts w:ascii="Myriad Pro" w:hAnsi="Myriad Pro" w:cs="Arial"/>
        <w:lang w:val="sr-Cyrl-RS"/>
      </w:rPr>
      <w:instrText xml:space="preserve"> PAGE   \* MERGEFORMAT </w:instrText>
    </w:r>
    <w:r>
      <w:rPr>
        <w:rFonts w:ascii="Myriad Pro" w:hAnsi="Myriad Pro" w:cs="Arial"/>
        <w:lang w:val="sr-Cyrl-RS"/>
      </w:rPr>
      <w:fldChar w:fldCharType="separate"/>
    </w:r>
    <w:r w:rsidR="0052443A">
      <w:rPr>
        <w:rFonts w:ascii="Myriad Pro" w:hAnsi="Myriad Pro" w:cs="Arial"/>
        <w:noProof/>
        <w:lang w:val="sr-Cyrl-RS"/>
      </w:rPr>
      <w:t>1</w:t>
    </w:r>
    <w:r>
      <w:rPr>
        <w:rFonts w:ascii="Myriad Pro" w:hAnsi="Myriad Pro" w:cs="Arial"/>
        <w:lang w:val="sr-Cyrl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C6220" w14:textId="77777777" w:rsidR="00356F6B" w:rsidRDefault="00356F6B">
      <w:pPr>
        <w:spacing w:after="0" w:line="240" w:lineRule="auto"/>
      </w:pPr>
      <w:r>
        <w:separator/>
      </w:r>
    </w:p>
  </w:footnote>
  <w:footnote w:type="continuationSeparator" w:id="0">
    <w:p w14:paraId="23548184" w14:textId="77777777" w:rsidR="00356F6B" w:rsidRDefault="0035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4E52" w14:textId="77777777" w:rsidR="005C58B8" w:rsidRDefault="00EF6411">
    <w:pPr>
      <w:pStyle w:val="Header"/>
      <w:jc w:val="center"/>
      <w:rPr>
        <w:rFonts w:ascii="Segoe UI" w:hAnsi="Segoe UI" w:cs="Segoe UI"/>
        <w:lang w:val="sr-Cyrl-RS"/>
      </w:rPr>
    </w:pPr>
    <w:r>
      <w:rPr>
        <w:rFonts w:ascii="Segoe UI" w:hAnsi="Segoe UI" w:cs="Segoe UI"/>
        <w:lang w:val="sr-Cyrl-RS"/>
      </w:rPr>
      <w:t>- 2 -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AD"/>
    <w:rsid w:val="00001621"/>
    <w:rsid w:val="000021EF"/>
    <w:rsid w:val="0004240C"/>
    <w:rsid w:val="00050845"/>
    <w:rsid w:val="000603D3"/>
    <w:rsid w:val="000633ED"/>
    <w:rsid w:val="00066D2D"/>
    <w:rsid w:val="00073374"/>
    <w:rsid w:val="00073724"/>
    <w:rsid w:val="00074FB4"/>
    <w:rsid w:val="00083A05"/>
    <w:rsid w:val="00086208"/>
    <w:rsid w:val="00092F9C"/>
    <w:rsid w:val="0009553F"/>
    <w:rsid w:val="00097DD5"/>
    <w:rsid w:val="000A2A45"/>
    <w:rsid w:val="000A35A6"/>
    <w:rsid w:val="000A6C18"/>
    <w:rsid w:val="000C7B56"/>
    <w:rsid w:val="000D4ED7"/>
    <w:rsid w:val="000D503E"/>
    <w:rsid w:val="000E515F"/>
    <w:rsid w:val="000F10F7"/>
    <w:rsid w:val="000F451E"/>
    <w:rsid w:val="00100D40"/>
    <w:rsid w:val="0011130C"/>
    <w:rsid w:val="001129A3"/>
    <w:rsid w:val="00124308"/>
    <w:rsid w:val="001448C7"/>
    <w:rsid w:val="00167654"/>
    <w:rsid w:val="001730D9"/>
    <w:rsid w:val="00177135"/>
    <w:rsid w:val="0017736B"/>
    <w:rsid w:val="00180242"/>
    <w:rsid w:val="001808D9"/>
    <w:rsid w:val="0018664A"/>
    <w:rsid w:val="001952A3"/>
    <w:rsid w:val="001A02C6"/>
    <w:rsid w:val="001A6A4B"/>
    <w:rsid w:val="001D07B9"/>
    <w:rsid w:val="001E1D96"/>
    <w:rsid w:val="001E6F23"/>
    <w:rsid w:val="001E71E8"/>
    <w:rsid w:val="001F4086"/>
    <w:rsid w:val="002000B1"/>
    <w:rsid w:val="0020205F"/>
    <w:rsid w:val="0020503B"/>
    <w:rsid w:val="002163D8"/>
    <w:rsid w:val="00216D09"/>
    <w:rsid w:val="00217344"/>
    <w:rsid w:val="002218B3"/>
    <w:rsid w:val="00223368"/>
    <w:rsid w:val="00224FE3"/>
    <w:rsid w:val="0022660E"/>
    <w:rsid w:val="00227019"/>
    <w:rsid w:val="00230247"/>
    <w:rsid w:val="00231DE0"/>
    <w:rsid w:val="0023549C"/>
    <w:rsid w:val="002400CF"/>
    <w:rsid w:val="0024287D"/>
    <w:rsid w:val="0024344B"/>
    <w:rsid w:val="002500F4"/>
    <w:rsid w:val="00250572"/>
    <w:rsid w:val="00250885"/>
    <w:rsid w:val="00251EA1"/>
    <w:rsid w:val="00252C6C"/>
    <w:rsid w:val="00265519"/>
    <w:rsid w:val="00265C33"/>
    <w:rsid w:val="00281548"/>
    <w:rsid w:val="00285760"/>
    <w:rsid w:val="002861E4"/>
    <w:rsid w:val="00291CC2"/>
    <w:rsid w:val="002B4A87"/>
    <w:rsid w:val="002C6BA4"/>
    <w:rsid w:val="002D0E09"/>
    <w:rsid w:val="002D2E20"/>
    <w:rsid w:val="002F1E2F"/>
    <w:rsid w:val="002F20B2"/>
    <w:rsid w:val="002F349C"/>
    <w:rsid w:val="002F7035"/>
    <w:rsid w:val="003004E2"/>
    <w:rsid w:val="00303CE1"/>
    <w:rsid w:val="00307898"/>
    <w:rsid w:val="003103FD"/>
    <w:rsid w:val="0031787C"/>
    <w:rsid w:val="003306F0"/>
    <w:rsid w:val="0033284A"/>
    <w:rsid w:val="003404BE"/>
    <w:rsid w:val="00351165"/>
    <w:rsid w:val="0035337F"/>
    <w:rsid w:val="00355A62"/>
    <w:rsid w:val="00356F6B"/>
    <w:rsid w:val="00374E31"/>
    <w:rsid w:val="003766BF"/>
    <w:rsid w:val="00391595"/>
    <w:rsid w:val="003916DF"/>
    <w:rsid w:val="00394705"/>
    <w:rsid w:val="003A6C9C"/>
    <w:rsid w:val="003B17C9"/>
    <w:rsid w:val="003B4D26"/>
    <w:rsid w:val="003C5593"/>
    <w:rsid w:val="003D3E6F"/>
    <w:rsid w:val="003D7B4A"/>
    <w:rsid w:val="003E0E65"/>
    <w:rsid w:val="003E5367"/>
    <w:rsid w:val="003F7559"/>
    <w:rsid w:val="003F7674"/>
    <w:rsid w:val="00404603"/>
    <w:rsid w:val="00410B19"/>
    <w:rsid w:val="00412E0F"/>
    <w:rsid w:val="00425433"/>
    <w:rsid w:val="00430EEF"/>
    <w:rsid w:val="00432EFF"/>
    <w:rsid w:val="00436269"/>
    <w:rsid w:val="0044444D"/>
    <w:rsid w:val="004469E8"/>
    <w:rsid w:val="00450EC6"/>
    <w:rsid w:val="00452C2D"/>
    <w:rsid w:val="00454097"/>
    <w:rsid w:val="004542B7"/>
    <w:rsid w:val="00456464"/>
    <w:rsid w:val="00457F55"/>
    <w:rsid w:val="00461EBF"/>
    <w:rsid w:val="00463CBE"/>
    <w:rsid w:val="00464DBB"/>
    <w:rsid w:val="00467A63"/>
    <w:rsid w:val="00471E19"/>
    <w:rsid w:val="00474FAB"/>
    <w:rsid w:val="00476926"/>
    <w:rsid w:val="00481A17"/>
    <w:rsid w:val="00483E3C"/>
    <w:rsid w:val="004913E5"/>
    <w:rsid w:val="00496721"/>
    <w:rsid w:val="004A0B4A"/>
    <w:rsid w:val="004A2B7B"/>
    <w:rsid w:val="004A64FC"/>
    <w:rsid w:val="004A6702"/>
    <w:rsid w:val="004B1CED"/>
    <w:rsid w:val="004B42AB"/>
    <w:rsid w:val="004B68DE"/>
    <w:rsid w:val="004C443D"/>
    <w:rsid w:val="004D13AE"/>
    <w:rsid w:val="004D46DD"/>
    <w:rsid w:val="004E1382"/>
    <w:rsid w:val="004E339F"/>
    <w:rsid w:val="004E3599"/>
    <w:rsid w:val="004E40F4"/>
    <w:rsid w:val="004F7383"/>
    <w:rsid w:val="004F73BA"/>
    <w:rsid w:val="0051340C"/>
    <w:rsid w:val="00514170"/>
    <w:rsid w:val="0052443A"/>
    <w:rsid w:val="005277CC"/>
    <w:rsid w:val="005321EF"/>
    <w:rsid w:val="00534311"/>
    <w:rsid w:val="00535EA5"/>
    <w:rsid w:val="00550A73"/>
    <w:rsid w:val="00563BBB"/>
    <w:rsid w:val="00565964"/>
    <w:rsid w:val="0057283A"/>
    <w:rsid w:val="00586A60"/>
    <w:rsid w:val="00587A9F"/>
    <w:rsid w:val="00594307"/>
    <w:rsid w:val="005A2501"/>
    <w:rsid w:val="005A4C37"/>
    <w:rsid w:val="005B5D99"/>
    <w:rsid w:val="005B5E20"/>
    <w:rsid w:val="005C12E0"/>
    <w:rsid w:val="005C3101"/>
    <w:rsid w:val="005C58B8"/>
    <w:rsid w:val="005C6B1F"/>
    <w:rsid w:val="005D458F"/>
    <w:rsid w:val="005F50F8"/>
    <w:rsid w:val="006107D8"/>
    <w:rsid w:val="0061132C"/>
    <w:rsid w:val="00626C0C"/>
    <w:rsid w:val="00631B88"/>
    <w:rsid w:val="00634EDA"/>
    <w:rsid w:val="0064554F"/>
    <w:rsid w:val="00660064"/>
    <w:rsid w:val="00662155"/>
    <w:rsid w:val="006659DF"/>
    <w:rsid w:val="00676816"/>
    <w:rsid w:val="00690288"/>
    <w:rsid w:val="00697B23"/>
    <w:rsid w:val="006B25DB"/>
    <w:rsid w:val="006B3C4E"/>
    <w:rsid w:val="006D292A"/>
    <w:rsid w:val="006D2AAB"/>
    <w:rsid w:val="006E19B1"/>
    <w:rsid w:val="006F09E1"/>
    <w:rsid w:val="006F18AE"/>
    <w:rsid w:val="006F2B31"/>
    <w:rsid w:val="006F31D7"/>
    <w:rsid w:val="006F3357"/>
    <w:rsid w:val="0070167D"/>
    <w:rsid w:val="00702EB4"/>
    <w:rsid w:val="00703E90"/>
    <w:rsid w:val="00707435"/>
    <w:rsid w:val="007106A9"/>
    <w:rsid w:val="007258C9"/>
    <w:rsid w:val="00727D1F"/>
    <w:rsid w:val="0073108B"/>
    <w:rsid w:val="007378DC"/>
    <w:rsid w:val="007716EA"/>
    <w:rsid w:val="00774E5F"/>
    <w:rsid w:val="00785719"/>
    <w:rsid w:val="007966C2"/>
    <w:rsid w:val="007A721A"/>
    <w:rsid w:val="007B4796"/>
    <w:rsid w:val="007C5321"/>
    <w:rsid w:val="007C6CD9"/>
    <w:rsid w:val="007D290A"/>
    <w:rsid w:val="007D3773"/>
    <w:rsid w:val="007D5851"/>
    <w:rsid w:val="007D652A"/>
    <w:rsid w:val="007E0DAD"/>
    <w:rsid w:val="007E2A6A"/>
    <w:rsid w:val="007E5F73"/>
    <w:rsid w:val="00804BAF"/>
    <w:rsid w:val="008063BD"/>
    <w:rsid w:val="00814423"/>
    <w:rsid w:val="00815BD0"/>
    <w:rsid w:val="00815FFC"/>
    <w:rsid w:val="00817203"/>
    <w:rsid w:val="00823273"/>
    <w:rsid w:val="00823B92"/>
    <w:rsid w:val="00823E1A"/>
    <w:rsid w:val="00830ED2"/>
    <w:rsid w:val="00840D2A"/>
    <w:rsid w:val="008420B2"/>
    <w:rsid w:val="008571A3"/>
    <w:rsid w:val="00860C02"/>
    <w:rsid w:val="00863B11"/>
    <w:rsid w:val="00865473"/>
    <w:rsid w:val="00867123"/>
    <w:rsid w:val="00873E0C"/>
    <w:rsid w:val="008748B1"/>
    <w:rsid w:val="00880D18"/>
    <w:rsid w:val="00881F92"/>
    <w:rsid w:val="008970E1"/>
    <w:rsid w:val="008A2578"/>
    <w:rsid w:val="008B3283"/>
    <w:rsid w:val="008B5A13"/>
    <w:rsid w:val="008C71A0"/>
    <w:rsid w:val="008D6C4A"/>
    <w:rsid w:val="008E49F0"/>
    <w:rsid w:val="008F49EC"/>
    <w:rsid w:val="008F7181"/>
    <w:rsid w:val="00900A58"/>
    <w:rsid w:val="009052C1"/>
    <w:rsid w:val="00906D7B"/>
    <w:rsid w:val="0091307B"/>
    <w:rsid w:val="00914E7A"/>
    <w:rsid w:val="009231C2"/>
    <w:rsid w:val="0093725B"/>
    <w:rsid w:val="009407C3"/>
    <w:rsid w:val="00942604"/>
    <w:rsid w:val="009508AB"/>
    <w:rsid w:val="00952B35"/>
    <w:rsid w:val="00971DC1"/>
    <w:rsid w:val="00971E58"/>
    <w:rsid w:val="0097403A"/>
    <w:rsid w:val="00974A55"/>
    <w:rsid w:val="009809CD"/>
    <w:rsid w:val="009A06F8"/>
    <w:rsid w:val="009A2921"/>
    <w:rsid w:val="009C4E7B"/>
    <w:rsid w:val="009C554A"/>
    <w:rsid w:val="009C7CA1"/>
    <w:rsid w:val="009E3640"/>
    <w:rsid w:val="009E40B9"/>
    <w:rsid w:val="009E622A"/>
    <w:rsid w:val="009E77D7"/>
    <w:rsid w:val="009E7926"/>
    <w:rsid w:val="009F564D"/>
    <w:rsid w:val="009F66AA"/>
    <w:rsid w:val="009F7DCF"/>
    <w:rsid w:val="00A00560"/>
    <w:rsid w:val="00A01EF1"/>
    <w:rsid w:val="00A02836"/>
    <w:rsid w:val="00A162AE"/>
    <w:rsid w:val="00A173A5"/>
    <w:rsid w:val="00A215F2"/>
    <w:rsid w:val="00A36E12"/>
    <w:rsid w:val="00A42864"/>
    <w:rsid w:val="00A456F3"/>
    <w:rsid w:val="00A56CF7"/>
    <w:rsid w:val="00A75C6F"/>
    <w:rsid w:val="00A8131D"/>
    <w:rsid w:val="00A8381A"/>
    <w:rsid w:val="00A916EF"/>
    <w:rsid w:val="00AA29D3"/>
    <w:rsid w:val="00AA3781"/>
    <w:rsid w:val="00AA407D"/>
    <w:rsid w:val="00AC69BB"/>
    <w:rsid w:val="00AD3429"/>
    <w:rsid w:val="00AE25BF"/>
    <w:rsid w:val="00AF058F"/>
    <w:rsid w:val="00AF35E1"/>
    <w:rsid w:val="00B21AE3"/>
    <w:rsid w:val="00B33B60"/>
    <w:rsid w:val="00B351C3"/>
    <w:rsid w:val="00B37AAC"/>
    <w:rsid w:val="00B409D9"/>
    <w:rsid w:val="00B46536"/>
    <w:rsid w:val="00B479A6"/>
    <w:rsid w:val="00B47BEF"/>
    <w:rsid w:val="00B5171E"/>
    <w:rsid w:val="00B531FF"/>
    <w:rsid w:val="00B63206"/>
    <w:rsid w:val="00B707B2"/>
    <w:rsid w:val="00B715E1"/>
    <w:rsid w:val="00B8535C"/>
    <w:rsid w:val="00B9087B"/>
    <w:rsid w:val="00B93E06"/>
    <w:rsid w:val="00B969FE"/>
    <w:rsid w:val="00BA0338"/>
    <w:rsid w:val="00BA69A1"/>
    <w:rsid w:val="00BB49A8"/>
    <w:rsid w:val="00BB5917"/>
    <w:rsid w:val="00BC0A58"/>
    <w:rsid w:val="00C00C02"/>
    <w:rsid w:val="00C04FF0"/>
    <w:rsid w:val="00C0714C"/>
    <w:rsid w:val="00C11254"/>
    <w:rsid w:val="00C17082"/>
    <w:rsid w:val="00C36676"/>
    <w:rsid w:val="00C41E6E"/>
    <w:rsid w:val="00C43187"/>
    <w:rsid w:val="00C4577A"/>
    <w:rsid w:val="00C5307C"/>
    <w:rsid w:val="00C75BD3"/>
    <w:rsid w:val="00C9286A"/>
    <w:rsid w:val="00C95750"/>
    <w:rsid w:val="00CB3309"/>
    <w:rsid w:val="00CB3D80"/>
    <w:rsid w:val="00CB526D"/>
    <w:rsid w:val="00CB7323"/>
    <w:rsid w:val="00CB7D7A"/>
    <w:rsid w:val="00CC1041"/>
    <w:rsid w:val="00CC7823"/>
    <w:rsid w:val="00CD39DA"/>
    <w:rsid w:val="00CD4821"/>
    <w:rsid w:val="00CD5BDA"/>
    <w:rsid w:val="00CD60A3"/>
    <w:rsid w:val="00CE282D"/>
    <w:rsid w:val="00CF0C1E"/>
    <w:rsid w:val="00CF506B"/>
    <w:rsid w:val="00D05FA3"/>
    <w:rsid w:val="00D10402"/>
    <w:rsid w:val="00D110E0"/>
    <w:rsid w:val="00D13B96"/>
    <w:rsid w:val="00D22035"/>
    <w:rsid w:val="00D22DCB"/>
    <w:rsid w:val="00D3075E"/>
    <w:rsid w:val="00D326FB"/>
    <w:rsid w:val="00D46B00"/>
    <w:rsid w:val="00D50198"/>
    <w:rsid w:val="00D5541A"/>
    <w:rsid w:val="00D62DEF"/>
    <w:rsid w:val="00D62F31"/>
    <w:rsid w:val="00D72A90"/>
    <w:rsid w:val="00D74F2E"/>
    <w:rsid w:val="00D75F5A"/>
    <w:rsid w:val="00D85BF9"/>
    <w:rsid w:val="00D9065D"/>
    <w:rsid w:val="00D90D41"/>
    <w:rsid w:val="00DA059E"/>
    <w:rsid w:val="00DA1D5F"/>
    <w:rsid w:val="00DA515E"/>
    <w:rsid w:val="00DA5CFE"/>
    <w:rsid w:val="00DB24B0"/>
    <w:rsid w:val="00DB2ABB"/>
    <w:rsid w:val="00DC20AB"/>
    <w:rsid w:val="00DC26B9"/>
    <w:rsid w:val="00DC27C6"/>
    <w:rsid w:val="00DC3433"/>
    <w:rsid w:val="00DD2285"/>
    <w:rsid w:val="00DF6258"/>
    <w:rsid w:val="00DF71F2"/>
    <w:rsid w:val="00E02B1D"/>
    <w:rsid w:val="00E05D44"/>
    <w:rsid w:val="00E17F05"/>
    <w:rsid w:val="00E23CBC"/>
    <w:rsid w:val="00E30D7F"/>
    <w:rsid w:val="00E33F59"/>
    <w:rsid w:val="00E35FBA"/>
    <w:rsid w:val="00E36241"/>
    <w:rsid w:val="00E466A0"/>
    <w:rsid w:val="00E60830"/>
    <w:rsid w:val="00E62CFB"/>
    <w:rsid w:val="00E678DD"/>
    <w:rsid w:val="00E72D90"/>
    <w:rsid w:val="00E7657E"/>
    <w:rsid w:val="00E80E71"/>
    <w:rsid w:val="00E85DEB"/>
    <w:rsid w:val="00E925D0"/>
    <w:rsid w:val="00EB046A"/>
    <w:rsid w:val="00EB05C2"/>
    <w:rsid w:val="00EB4218"/>
    <w:rsid w:val="00EC522A"/>
    <w:rsid w:val="00ED43F0"/>
    <w:rsid w:val="00ED5AED"/>
    <w:rsid w:val="00EE6FE6"/>
    <w:rsid w:val="00EF0952"/>
    <w:rsid w:val="00EF25CF"/>
    <w:rsid w:val="00EF3D18"/>
    <w:rsid w:val="00EF6411"/>
    <w:rsid w:val="00F11BEB"/>
    <w:rsid w:val="00F14D5E"/>
    <w:rsid w:val="00F17FE4"/>
    <w:rsid w:val="00F27C70"/>
    <w:rsid w:val="00F301D9"/>
    <w:rsid w:val="00F307C4"/>
    <w:rsid w:val="00F30AB0"/>
    <w:rsid w:val="00F35C82"/>
    <w:rsid w:val="00F438E5"/>
    <w:rsid w:val="00F46053"/>
    <w:rsid w:val="00F51789"/>
    <w:rsid w:val="00F52BBB"/>
    <w:rsid w:val="00F61904"/>
    <w:rsid w:val="00F75E56"/>
    <w:rsid w:val="00F93364"/>
    <w:rsid w:val="00F93AFE"/>
    <w:rsid w:val="00F955F5"/>
    <w:rsid w:val="00FA35DC"/>
    <w:rsid w:val="00FB5D51"/>
    <w:rsid w:val="00FC1EB0"/>
    <w:rsid w:val="00FE012C"/>
    <w:rsid w:val="00FE1B17"/>
    <w:rsid w:val="00FE204A"/>
    <w:rsid w:val="00FF4197"/>
    <w:rsid w:val="00FF4D7C"/>
    <w:rsid w:val="104D08F5"/>
    <w:rsid w:val="43B76F66"/>
    <w:rsid w:val="4B7C1F43"/>
    <w:rsid w:val="5087140E"/>
    <w:rsid w:val="51712B1C"/>
    <w:rsid w:val="56D90EDD"/>
    <w:rsid w:val="6F1C14D3"/>
    <w:rsid w:val="73603BF3"/>
    <w:rsid w:val="73F2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7DC43B"/>
  <w15:docId w15:val="{217A3A22-0B5E-418A-8AD9-9D758648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eastAsiaTheme="minorHAnsi" w:hAnsi="Tahoma" w:cs="Tahoma"/>
      <w:sz w:val="16"/>
      <w:szCs w:val="16"/>
      <w:lang w:val="sr-Latn-C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odytext">
    <w:name w:val="Body text_"/>
    <w:basedOn w:val="DefaultParagraphFont"/>
    <w:link w:val="BodyText2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qFormat/>
    <w:pPr>
      <w:widowControl w:val="0"/>
      <w:shd w:val="clear" w:color="auto" w:fill="FFFFFF"/>
      <w:spacing w:after="0" w:line="278" w:lineRule="exact"/>
      <w:ind w:hanging="380"/>
    </w:pPr>
    <w:rPr>
      <w:rFonts w:ascii="Times New Roman" w:eastAsia="Times New Roman" w:hAnsi="Times New Roman"/>
      <w:sz w:val="21"/>
      <w:szCs w:val="21"/>
      <w:lang w:val="sr-Latn-CS"/>
    </w:rPr>
  </w:style>
  <w:style w:type="character" w:customStyle="1" w:styleId="Heading2">
    <w:name w:val="Heading #2_"/>
    <w:basedOn w:val="DefaultParagraphFont"/>
    <w:link w:val="Heading20"/>
    <w:qFormat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20">
    <w:name w:val="Heading #2"/>
    <w:basedOn w:val="Normal"/>
    <w:link w:val="Heading2"/>
    <w:qFormat/>
    <w:pPr>
      <w:widowControl w:val="0"/>
      <w:shd w:val="clear" w:color="auto" w:fill="FFFFFF"/>
      <w:spacing w:before="900" w:after="300" w:line="0" w:lineRule="atLeast"/>
      <w:ind w:hanging="380"/>
      <w:outlineLvl w:val="1"/>
    </w:pPr>
    <w:rPr>
      <w:rFonts w:ascii="Times New Roman" w:eastAsia="Times New Roman" w:hAnsi="Times New Roman"/>
      <w:b/>
      <w:bCs/>
      <w:sz w:val="21"/>
      <w:szCs w:val="21"/>
      <w:lang w:val="sr-Latn-CS"/>
    </w:rPr>
  </w:style>
  <w:style w:type="character" w:customStyle="1" w:styleId="BodytextBold">
    <w:name w:val="Body text + Bold"/>
    <w:basedOn w:val="Bodytext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Style">
    <w:name w:val="Style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val="sr-Latn-RS" w:eastAsia="sr-Latn-RS"/>
    </w:rPr>
  </w:style>
  <w:style w:type="character" w:customStyle="1" w:styleId="tekstdokumentaChar">
    <w:name w:val="tekst dokumenta Char"/>
    <w:link w:val="tekstdokumenta"/>
    <w:locked/>
    <w:rsid w:val="00B47BEF"/>
    <w:rPr>
      <w:rFonts w:ascii="Arial" w:hAnsi="Arial" w:cs="Arial"/>
      <w:color w:val="000000"/>
      <w:lang w:val="sr-Cyrl-RS" w:eastAsia="en-US"/>
    </w:rPr>
  </w:style>
  <w:style w:type="paragraph" w:customStyle="1" w:styleId="tekstdokumenta">
    <w:name w:val="tekst dokumenta"/>
    <w:basedOn w:val="Normal"/>
    <w:link w:val="tekstdokumentaChar"/>
    <w:qFormat/>
    <w:rsid w:val="00B47BEF"/>
    <w:pPr>
      <w:ind w:firstLine="720"/>
      <w:jc w:val="both"/>
    </w:pPr>
    <w:rPr>
      <w:rFonts w:ascii="Arial" w:eastAsia="SimSun" w:hAnsi="Arial" w:cs="Arial"/>
      <w:color w:val="000000"/>
      <w:sz w:val="20"/>
      <w:szCs w:val="20"/>
      <w:lang w:val="sr-Cyrl-RS"/>
    </w:rPr>
  </w:style>
  <w:style w:type="character" w:customStyle="1" w:styleId="Bodytext6">
    <w:name w:val="Body text (6)_"/>
    <w:uiPriority w:val="99"/>
    <w:rsid w:val="00B47BEF"/>
    <w:rPr>
      <w:rFonts w:ascii="Times New Roman" w:hAnsi="Times New Roman" w:cs="Times New Roman" w:hint="default"/>
      <w:sz w:val="23"/>
      <w:szCs w:val="23"/>
      <w:lang w:val="sr-Cyrl-CS"/>
    </w:rPr>
  </w:style>
  <w:style w:type="paragraph" w:styleId="ListParagraph">
    <w:name w:val="List Paragraph"/>
    <w:basedOn w:val="Normal"/>
    <w:qFormat/>
    <w:rsid w:val="00D3075E"/>
    <w:pPr>
      <w:ind w:left="720"/>
    </w:pPr>
    <w:rPr>
      <w:rFonts w:eastAsia="SimSun" w:cs="Calibri"/>
      <w:color w:val="00000A"/>
      <w:lang w:eastAsia="ar-SA"/>
    </w:rPr>
  </w:style>
  <w:style w:type="paragraph" w:customStyle="1" w:styleId="Normal1">
    <w:name w:val="Normal1"/>
    <w:basedOn w:val="Normal"/>
    <w:uiPriority w:val="99"/>
    <w:rsid w:val="00D3075E"/>
    <w:pPr>
      <w:spacing w:before="100" w:beforeAutospacing="1" w:after="100" w:afterAutospacing="1" w:line="240" w:lineRule="auto"/>
    </w:pPr>
    <w:rPr>
      <w:rFonts w:ascii="Arial" w:eastAsia="SimSun" w:hAnsi="Arial" w:cs="Arial"/>
    </w:rPr>
  </w:style>
  <w:style w:type="paragraph" w:customStyle="1" w:styleId="wyq060---pododeljak">
    <w:name w:val="wyq060---pododeljak"/>
    <w:basedOn w:val="Normal"/>
    <w:uiPriority w:val="99"/>
    <w:rsid w:val="00D3075E"/>
    <w:pPr>
      <w:spacing w:after="0" w:line="240" w:lineRule="auto"/>
      <w:jc w:val="center"/>
    </w:pPr>
    <w:rPr>
      <w:rFonts w:ascii="Arial" w:eastAsia="SimSun" w:hAnsi="Arial" w:cs="Arial"/>
      <w:sz w:val="31"/>
      <w:szCs w:val="31"/>
    </w:rPr>
  </w:style>
  <w:style w:type="paragraph" w:customStyle="1" w:styleId="normalprored">
    <w:name w:val="normalprored"/>
    <w:basedOn w:val="Normal"/>
    <w:uiPriority w:val="99"/>
    <w:rsid w:val="00D3075E"/>
    <w:pPr>
      <w:spacing w:after="0" w:line="240" w:lineRule="auto"/>
    </w:pPr>
    <w:rPr>
      <w:rFonts w:ascii="Arial" w:eastAsia="SimSun" w:hAnsi="Arial" w:cs="Arial"/>
      <w:sz w:val="26"/>
      <w:szCs w:val="26"/>
    </w:rPr>
  </w:style>
  <w:style w:type="paragraph" w:customStyle="1" w:styleId="Default">
    <w:name w:val="Default"/>
    <w:rsid w:val="005B5E20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ar-SA"/>
    </w:rPr>
  </w:style>
  <w:style w:type="character" w:customStyle="1" w:styleId="naslovChar">
    <w:name w:val="naslov Char"/>
    <w:link w:val="naslov"/>
    <w:locked/>
    <w:rsid w:val="005B5E20"/>
    <w:rPr>
      <w:rFonts w:ascii="Arial" w:hAnsi="Arial" w:cs="Arial"/>
      <w:b/>
      <w:caps/>
      <w:color w:val="000000"/>
      <w:sz w:val="24"/>
      <w:szCs w:val="24"/>
      <w:lang w:val="sr-Cyrl-RS" w:eastAsia="en-US"/>
    </w:rPr>
  </w:style>
  <w:style w:type="paragraph" w:customStyle="1" w:styleId="naslov">
    <w:name w:val="naslov"/>
    <w:basedOn w:val="Normal"/>
    <w:link w:val="naslovChar"/>
    <w:qFormat/>
    <w:rsid w:val="005B5E20"/>
    <w:rPr>
      <w:rFonts w:ascii="Arial" w:eastAsia="SimSun" w:hAnsi="Arial" w:cs="Arial"/>
      <w:b/>
      <w:caps/>
      <w:color w:val="000000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ucenic.OPST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B1D820-DA41-4F22-A0AD-5575D878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Kucenic</dc:creator>
  <cp:keywords>obrazac;ou;uprava;dopis;memorandum;zaglavlje</cp:keywords>
  <cp:lastModifiedBy>Jelena Petrovic</cp:lastModifiedBy>
  <cp:revision>2</cp:revision>
  <cp:lastPrinted>2019-07-01T07:31:00Z</cp:lastPrinted>
  <dcterms:created xsi:type="dcterms:W3CDTF">2019-09-20T06:46:00Z</dcterms:created>
  <dcterms:modified xsi:type="dcterms:W3CDTF">2019-09-20T06:46:00Z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1033-11.2.0.8668</vt:lpwstr>
  </property>
</Properties>
</file>