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13AB" w14:textId="35C3D763" w:rsidR="00721944" w:rsidRDefault="00721944" w:rsidP="0018446B">
      <w:pPr>
        <w:rPr>
          <w:b/>
          <w:lang w:val="sr-Cyrl-RS"/>
        </w:rPr>
      </w:pPr>
      <w:r w:rsidRPr="00184BDD">
        <w:rPr>
          <w:b/>
          <w:noProof/>
          <w:lang w:val="sr-Latn-RS" w:eastAsia="sr-Latn-RS"/>
        </w:rPr>
        <w:drawing>
          <wp:anchor distT="0" distB="0" distL="114300" distR="114300" simplePos="0" relativeHeight="251657728" behindDoc="1" locked="0" layoutInCell="1" allowOverlap="1" wp14:anchorId="682086EF" wp14:editId="0FBCEA71">
            <wp:simplePos x="0" y="0"/>
            <wp:positionH relativeFrom="column">
              <wp:posOffset>-5080</wp:posOffset>
            </wp:positionH>
            <wp:positionV relativeFrom="paragraph">
              <wp:posOffset>13335</wp:posOffset>
            </wp:positionV>
            <wp:extent cx="13716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300" y="21457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7320B" w14:textId="09950A96" w:rsidR="00167DF4" w:rsidRPr="00184BDD" w:rsidRDefault="0061519F" w:rsidP="0018446B">
      <w:pPr>
        <w:rPr>
          <w:b/>
          <w:lang w:val="sr-Cyrl-RS"/>
        </w:rPr>
      </w:pPr>
      <w:r w:rsidRPr="00184BDD">
        <w:rPr>
          <w:b/>
          <w:lang w:val="sr-Cyrl-RS"/>
        </w:rPr>
        <w:t xml:space="preserve">ПСС „ПОЉОПРИВРЕДНА СТАНИЦА“ </w:t>
      </w:r>
      <w:r w:rsidR="00FF3078">
        <w:rPr>
          <w:b/>
          <w:lang w:val="sr-Cyrl-RS"/>
        </w:rPr>
        <w:t>Д.</w:t>
      </w:r>
      <w:r w:rsidRPr="00184BDD">
        <w:rPr>
          <w:b/>
          <w:lang w:val="sr-Cyrl-RS"/>
        </w:rPr>
        <w:t>о</w:t>
      </w:r>
      <w:r w:rsidR="00FF3078">
        <w:rPr>
          <w:b/>
          <w:lang w:val="sr-Cyrl-RS"/>
        </w:rPr>
        <w:t>.</w:t>
      </w:r>
      <w:r w:rsidRPr="00184BDD">
        <w:rPr>
          <w:b/>
          <w:lang w:val="sr-Cyrl-RS"/>
        </w:rPr>
        <w:t>о</w:t>
      </w:r>
    </w:p>
    <w:p w14:paraId="35D7A856" w14:textId="77777777" w:rsidR="00167DF4" w:rsidRPr="00184BDD" w:rsidRDefault="0061519F" w:rsidP="0018446B">
      <w:pPr>
        <w:rPr>
          <w:b/>
          <w:lang w:val="sr-Cyrl-RS"/>
        </w:rPr>
      </w:pPr>
      <w:r w:rsidRPr="00184BDD">
        <w:rPr>
          <w:b/>
          <w:lang w:val="sr-Cyrl-RS"/>
        </w:rPr>
        <w:t>Темеринска 131</w:t>
      </w:r>
    </w:p>
    <w:p w14:paraId="2D61CB01" w14:textId="77777777" w:rsidR="0018446B" w:rsidRPr="00184BDD" w:rsidRDefault="0061519F" w:rsidP="0018446B">
      <w:pPr>
        <w:rPr>
          <w:b/>
          <w:lang w:val="sr-Cyrl-RS"/>
        </w:rPr>
      </w:pPr>
      <w:r w:rsidRPr="00184BDD">
        <w:rPr>
          <w:b/>
          <w:lang w:val="sr-Cyrl-RS"/>
        </w:rPr>
        <w:t>НОВИ САД</w:t>
      </w:r>
    </w:p>
    <w:p w14:paraId="1BB59E16" w14:textId="07506C32" w:rsidR="0018446B" w:rsidRPr="00184BDD" w:rsidRDefault="00FF3078" w:rsidP="0018446B">
      <w:pPr>
        <w:rPr>
          <w:b/>
          <w:lang w:val="sr-Latn-CS"/>
        </w:rPr>
      </w:pPr>
      <w:r>
        <w:rPr>
          <w:b/>
          <w:lang w:val="sr-Cyrl-RS"/>
        </w:rPr>
        <w:t>Т</w:t>
      </w:r>
      <w:r w:rsidR="0061519F" w:rsidRPr="00184BDD">
        <w:rPr>
          <w:b/>
          <w:lang w:val="sr-Cyrl-RS"/>
        </w:rPr>
        <w:t>елефон</w:t>
      </w:r>
      <w:r w:rsidR="0018446B" w:rsidRPr="00184BDD">
        <w:rPr>
          <w:b/>
          <w:lang w:val="sr-Latn-CS"/>
        </w:rPr>
        <w:t>: 021/478-0220</w:t>
      </w:r>
    </w:p>
    <w:p w14:paraId="217E78BA" w14:textId="77777777" w:rsidR="00167DF4" w:rsidRDefault="0061519F" w:rsidP="0018446B">
      <w:pPr>
        <w:rPr>
          <w:b/>
          <w:lang w:val="sr-Cyrl-RS"/>
        </w:rPr>
      </w:pPr>
      <w:r w:rsidRPr="00184BDD">
        <w:rPr>
          <w:b/>
          <w:lang w:val="sr-Cyrl-RS"/>
        </w:rPr>
        <w:t>факс</w:t>
      </w:r>
      <w:r w:rsidR="0018446B" w:rsidRPr="00184BDD">
        <w:rPr>
          <w:b/>
          <w:lang w:val="sr-Latn-CS"/>
        </w:rPr>
        <w:t>: 021/6412-180</w:t>
      </w:r>
      <w:r w:rsidR="00167DF4" w:rsidRPr="00184BDD">
        <w:rPr>
          <w:b/>
          <w:lang w:val="sr-Latn-CS"/>
        </w:rPr>
        <w:tab/>
      </w:r>
    </w:p>
    <w:p w14:paraId="1A24ACFC" w14:textId="77777777" w:rsidR="00A550A2" w:rsidRDefault="00B6097A" w:rsidP="00A550A2">
      <w:pPr>
        <w:ind w:left="1440"/>
        <w:rPr>
          <w:b/>
          <w:lang w:val="sr-Cyrl-RS"/>
        </w:rPr>
      </w:pPr>
      <w:r>
        <w:rPr>
          <w:b/>
          <w:lang w:val="sr-Cyrl-RS"/>
        </w:rPr>
        <w:t>Број:</w:t>
      </w:r>
      <w:r w:rsidR="007541F7">
        <w:rPr>
          <w:b/>
          <w:lang w:val="sr-Cyrl-RS"/>
        </w:rPr>
        <w:t xml:space="preserve"> службено</w:t>
      </w:r>
    </w:p>
    <w:p w14:paraId="34341DFE" w14:textId="33537BBA" w:rsidR="00982DF6" w:rsidRDefault="00B6097A" w:rsidP="00A550A2">
      <w:pPr>
        <w:ind w:left="1440"/>
        <w:rPr>
          <w:b/>
          <w:lang w:val="sr-Cyrl-RS"/>
        </w:rPr>
      </w:pPr>
      <w:r>
        <w:rPr>
          <w:b/>
          <w:lang w:val="sr-Cyrl-RS"/>
        </w:rPr>
        <w:t>Датум:</w:t>
      </w:r>
      <w:r w:rsidR="006866D7">
        <w:rPr>
          <w:b/>
          <w:lang w:val="sr-Cyrl-RS"/>
        </w:rPr>
        <w:t xml:space="preserve"> </w:t>
      </w:r>
      <w:r w:rsidR="007541F7">
        <w:rPr>
          <w:b/>
          <w:lang w:val="sr-Cyrl-RS"/>
        </w:rPr>
        <w:t>31.01.2024.</w:t>
      </w:r>
    </w:p>
    <w:p w14:paraId="794E21F4" w14:textId="77777777" w:rsidR="001E349D" w:rsidRDefault="001E349D" w:rsidP="00A550A2">
      <w:pPr>
        <w:ind w:left="1440"/>
        <w:rPr>
          <w:b/>
          <w:lang w:val="sr-Cyrl-RS"/>
        </w:rPr>
      </w:pPr>
    </w:p>
    <w:p w14:paraId="601E8D6D" w14:textId="77777777" w:rsidR="001E349D" w:rsidRDefault="001E349D" w:rsidP="00A550A2">
      <w:pPr>
        <w:ind w:left="1440"/>
        <w:rPr>
          <w:b/>
          <w:lang w:val="sr-Cyrl-RS"/>
        </w:rPr>
      </w:pPr>
    </w:p>
    <w:p w14:paraId="043471F0" w14:textId="77777777" w:rsidR="001E349D" w:rsidRPr="00A550A2" w:rsidRDefault="001E349D" w:rsidP="00A550A2">
      <w:pPr>
        <w:ind w:left="1440"/>
        <w:rPr>
          <w:b/>
          <w:lang w:val="sr-Cyrl-RS"/>
        </w:rPr>
      </w:pPr>
    </w:p>
    <w:p w14:paraId="4E6F7B0E" w14:textId="77777777" w:rsidR="00982DF6" w:rsidRDefault="00982DF6" w:rsidP="00982DF6">
      <w:pPr>
        <w:jc w:val="both"/>
        <w:rPr>
          <w:lang w:val="sr-Latn-RS"/>
        </w:rPr>
      </w:pPr>
    </w:p>
    <w:p w14:paraId="25D0A380" w14:textId="77777777" w:rsidR="0044502E" w:rsidRDefault="0044502E" w:rsidP="00982DF6">
      <w:pPr>
        <w:jc w:val="both"/>
        <w:rPr>
          <w:lang w:val="sr-Latn-RS"/>
        </w:rPr>
      </w:pPr>
    </w:p>
    <w:p w14:paraId="501D300E" w14:textId="77777777" w:rsidR="0044502E" w:rsidRDefault="0044502E" w:rsidP="00982DF6">
      <w:pPr>
        <w:jc w:val="both"/>
        <w:rPr>
          <w:lang w:val="sr-Latn-RS"/>
        </w:rPr>
      </w:pPr>
    </w:p>
    <w:p w14:paraId="0AC958AA" w14:textId="77777777" w:rsidR="006866D7" w:rsidRPr="00D22FBF" w:rsidRDefault="0044502E" w:rsidP="0065626D">
      <w:pPr>
        <w:jc w:val="both"/>
        <w:rPr>
          <w:lang w:val="sr-Cyrl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</w:p>
    <w:p w14:paraId="695B217C" w14:textId="4523A08A" w:rsidR="00845C4D" w:rsidRPr="00721944" w:rsidRDefault="0046629F" w:rsidP="00FF3078">
      <w:pPr>
        <w:pStyle w:val="IntenseQuote"/>
        <w:rPr>
          <w:b/>
          <w:bCs/>
          <w:sz w:val="28"/>
          <w:szCs w:val="28"/>
          <w:lang w:val="sr-Cyrl-RS"/>
        </w:rPr>
      </w:pPr>
      <w:r w:rsidRPr="00721944">
        <w:rPr>
          <w:b/>
          <w:bCs/>
          <w:sz w:val="28"/>
          <w:szCs w:val="28"/>
          <w:lang w:val="sr-Cyrl-RS"/>
        </w:rPr>
        <w:t>ПОЗИВ НА ЕДУКАЦИЈУ</w:t>
      </w:r>
    </w:p>
    <w:p w14:paraId="726EF089" w14:textId="77777777" w:rsidR="001E349D" w:rsidRDefault="001E349D" w:rsidP="0046629F">
      <w:pPr>
        <w:jc w:val="center"/>
        <w:rPr>
          <w:b/>
          <w:lang w:val="sr-Cyrl-RS"/>
        </w:rPr>
      </w:pPr>
    </w:p>
    <w:p w14:paraId="0AA68F8B" w14:textId="77777777" w:rsidR="001E349D" w:rsidRDefault="001E349D" w:rsidP="0046629F">
      <w:pPr>
        <w:jc w:val="center"/>
        <w:rPr>
          <w:b/>
          <w:lang w:val="sr-Cyrl-RS"/>
        </w:rPr>
      </w:pPr>
    </w:p>
    <w:p w14:paraId="75A0F5AE" w14:textId="77777777" w:rsidR="001E349D" w:rsidRDefault="001E349D" w:rsidP="0046629F">
      <w:pPr>
        <w:jc w:val="center"/>
        <w:rPr>
          <w:b/>
          <w:lang w:val="sr-Cyrl-RS"/>
        </w:rPr>
      </w:pPr>
    </w:p>
    <w:p w14:paraId="3C3A681B" w14:textId="77777777" w:rsidR="001E349D" w:rsidRDefault="001E349D" w:rsidP="0046629F">
      <w:pPr>
        <w:jc w:val="center"/>
        <w:rPr>
          <w:b/>
          <w:lang w:val="sr-Cyrl-RS"/>
        </w:rPr>
      </w:pPr>
    </w:p>
    <w:p w14:paraId="65327C42" w14:textId="77777777" w:rsidR="0046629F" w:rsidRDefault="0046629F" w:rsidP="0046629F">
      <w:pPr>
        <w:jc w:val="center"/>
        <w:rPr>
          <w:b/>
          <w:lang w:val="sr-Cyrl-RS"/>
        </w:rPr>
      </w:pPr>
    </w:p>
    <w:p w14:paraId="13DF7ABF" w14:textId="77777777" w:rsidR="0046629F" w:rsidRDefault="0046629F" w:rsidP="0046629F">
      <w:pPr>
        <w:jc w:val="center"/>
        <w:rPr>
          <w:b/>
          <w:lang w:val="sr-Cyrl-RS"/>
        </w:rPr>
      </w:pPr>
    </w:p>
    <w:p w14:paraId="39AEBAE8" w14:textId="59E2C6AD" w:rsidR="0046629F" w:rsidRPr="00FF3078" w:rsidRDefault="0046629F" w:rsidP="00FF3078">
      <w:pPr>
        <w:jc w:val="both"/>
        <w:rPr>
          <w:bCs/>
          <w:sz w:val="26"/>
          <w:szCs w:val="26"/>
          <w:lang w:val="sr-Cyrl-RS"/>
        </w:rPr>
      </w:pPr>
      <w:r w:rsidRPr="00FF3078">
        <w:rPr>
          <w:bCs/>
          <w:sz w:val="26"/>
          <w:szCs w:val="26"/>
          <w:lang w:val="sr-Cyrl-RS"/>
        </w:rPr>
        <w:t>Поштовани пољопривредни произвођачи,</w:t>
      </w:r>
    </w:p>
    <w:p w14:paraId="75F5F1EA" w14:textId="77777777" w:rsidR="0046629F" w:rsidRPr="00FF3078" w:rsidRDefault="0046629F" w:rsidP="00FF3078">
      <w:pPr>
        <w:jc w:val="both"/>
        <w:rPr>
          <w:bCs/>
          <w:sz w:val="26"/>
          <w:szCs w:val="26"/>
          <w:lang w:val="sr-Cyrl-RS"/>
        </w:rPr>
      </w:pPr>
    </w:p>
    <w:p w14:paraId="1A527AD2" w14:textId="77777777" w:rsidR="0046629F" w:rsidRPr="00FF3078" w:rsidRDefault="0046629F" w:rsidP="00FF3078">
      <w:pPr>
        <w:jc w:val="both"/>
        <w:rPr>
          <w:bCs/>
          <w:sz w:val="26"/>
          <w:szCs w:val="26"/>
          <w:lang w:val="sr-Cyrl-RS"/>
        </w:rPr>
      </w:pPr>
    </w:p>
    <w:p w14:paraId="2624921A" w14:textId="6F0B1721" w:rsidR="00FF3078" w:rsidRDefault="0046629F" w:rsidP="00FF3078">
      <w:pPr>
        <w:jc w:val="both"/>
        <w:rPr>
          <w:bCs/>
          <w:sz w:val="26"/>
          <w:szCs w:val="26"/>
          <w:lang w:val="sr-Cyrl-RS"/>
        </w:rPr>
      </w:pPr>
      <w:r w:rsidRPr="00FF3078">
        <w:rPr>
          <w:bCs/>
          <w:sz w:val="26"/>
          <w:szCs w:val="26"/>
          <w:lang w:val="sr-Cyrl-RS"/>
        </w:rPr>
        <w:t>Министарство пољопривреде, шумарства и водопривреде у 2023. години увело је у примену софтверско решење еАграр</w:t>
      </w:r>
      <w:r w:rsidR="005659E6">
        <w:rPr>
          <w:bCs/>
          <w:sz w:val="26"/>
          <w:szCs w:val="26"/>
          <w:lang w:val="sr-Latn-RS"/>
        </w:rPr>
        <w:t>,</w:t>
      </w:r>
      <w:r w:rsidRPr="00FF3078">
        <w:rPr>
          <w:bCs/>
          <w:sz w:val="26"/>
          <w:szCs w:val="26"/>
          <w:lang w:val="sr-Cyrl-RS"/>
        </w:rPr>
        <w:t xml:space="preserve"> као начин да</w:t>
      </w:r>
      <w:r w:rsidR="005659E6">
        <w:rPr>
          <w:bCs/>
          <w:sz w:val="26"/>
          <w:szCs w:val="26"/>
          <w:lang w:val="sr-Latn-RS"/>
        </w:rPr>
        <w:t>,</w:t>
      </w:r>
      <w:r w:rsidRPr="00FF3078">
        <w:rPr>
          <w:bCs/>
          <w:sz w:val="26"/>
          <w:szCs w:val="26"/>
          <w:lang w:val="sr-Cyrl-RS"/>
        </w:rPr>
        <w:t xml:space="preserve"> попуњавајући одговарајуће електронске обрасце</w:t>
      </w:r>
      <w:r w:rsidR="00FF3078">
        <w:rPr>
          <w:bCs/>
          <w:sz w:val="26"/>
          <w:szCs w:val="26"/>
          <w:lang w:val="sr-Cyrl-RS"/>
        </w:rPr>
        <w:t>,</w:t>
      </w:r>
      <w:r w:rsidRPr="00FF3078">
        <w:rPr>
          <w:bCs/>
          <w:sz w:val="26"/>
          <w:szCs w:val="26"/>
          <w:lang w:val="sr-Cyrl-RS"/>
        </w:rPr>
        <w:t xml:space="preserve"> у складу са законом остварите права на подстицаје које надлежно министарство расписује.</w:t>
      </w:r>
    </w:p>
    <w:p w14:paraId="49DD3A0C" w14:textId="77777777" w:rsidR="00FF3078" w:rsidRDefault="00FF3078" w:rsidP="00FF3078">
      <w:pPr>
        <w:jc w:val="both"/>
        <w:rPr>
          <w:bCs/>
          <w:sz w:val="26"/>
          <w:szCs w:val="26"/>
          <w:lang w:val="sr-Cyrl-RS"/>
        </w:rPr>
      </w:pPr>
    </w:p>
    <w:p w14:paraId="74C2D0C8" w14:textId="1783318B" w:rsidR="00FF3078" w:rsidRDefault="0046629F" w:rsidP="00FF3078">
      <w:pPr>
        <w:jc w:val="both"/>
        <w:rPr>
          <w:bCs/>
          <w:sz w:val="26"/>
          <w:szCs w:val="26"/>
          <w:lang w:val="sr-Cyrl-RS"/>
        </w:rPr>
      </w:pPr>
      <w:r w:rsidRPr="00FF3078">
        <w:rPr>
          <w:bCs/>
          <w:sz w:val="26"/>
          <w:szCs w:val="26"/>
          <w:lang w:val="sr-Cyrl-RS"/>
        </w:rPr>
        <w:t xml:space="preserve">С тим у вези, </w:t>
      </w:r>
      <w:r w:rsidR="007541F7" w:rsidRPr="00FF3078">
        <w:rPr>
          <w:bCs/>
          <w:sz w:val="26"/>
          <w:szCs w:val="26"/>
          <w:lang w:val="sr-Cyrl-RS"/>
        </w:rPr>
        <w:t>С</w:t>
      </w:r>
      <w:r w:rsidRPr="00FF3078">
        <w:rPr>
          <w:bCs/>
          <w:sz w:val="26"/>
          <w:szCs w:val="26"/>
          <w:lang w:val="sr-Cyrl-RS"/>
        </w:rPr>
        <w:t>аветодавна служба Пољопривредне станице Нови сад у сарадњи са општином Б</w:t>
      </w:r>
      <w:r w:rsidR="001E349D" w:rsidRPr="00FF3078">
        <w:rPr>
          <w:bCs/>
          <w:sz w:val="26"/>
          <w:szCs w:val="26"/>
          <w:lang w:val="sr-Cyrl-RS"/>
        </w:rPr>
        <w:t>ач</w:t>
      </w:r>
      <w:r w:rsidR="005659E6">
        <w:rPr>
          <w:bCs/>
          <w:sz w:val="26"/>
          <w:szCs w:val="26"/>
          <w:lang w:val="sr-Latn-RS"/>
        </w:rPr>
        <w:t>,</w:t>
      </w:r>
      <w:r w:rsidRPr="00FF3078">
        <w:rPr>
          <w:bCs/>
          <w:sz w:val="26"/>
          <w:szCs w:val="26"/>
          <w:lang w:val="sr-Cyrl-RS"/>
        </w:rPr>
        <w:t xml:space="preserve"> вас позива на интерактивну радионицу, на којој ћемо </w:t>
      </w:r>
      <w:r w:rsidR="00FF3078">
        <w:rPr>
          <w:bCs/>
          <w:sz w:val="26"/>
          <w:szCs w:val="26"/>
          <w:lang w:val="sr-Cyrl-RS"/>
        </w:rPr>
        <w:t xml:space="preserve">вам </w:t>
      </w:r>
      <w:r w:rsidRPr="00FF3078">
        <w:rPr>
          <w:bCs/>
          <w:sz w:val="26"/>
          <w:szCs w:val="26"/>
          <w:lang w:val="sr-Cyrl-RS"/>
        </w:rPr>
        <w:t>кроз личне примере и захтеве помоћи</w:t>
      </w:r>
      <w:r w:rsidR="007541F7" w:rsidRPr="00FF3078">
        <w:rPr>
          <w:bCs/>
          <w:sz w:val="26"/>
          <w:szCs w:val="26"/>
          <w:lang w:val="sr-Cyrl-RS"/>
        </w:rPr>
        <w:t xml:space="preserve"> </w:t>
      </w:r>
      <w:r w:rsidRPr="00FF3078">
        <w:rPr>
          <w:bCs/>
          <w:sz w:val="26"/>
          <w:szCs w:val="26"/>
          <w:lang w:val="sr-Cyrl-RS"/>
        </w:rPr>
        <w:t>да на бржи</w:t>
      </w:r>
      <w:r w:rsidR="007541F7" w:rsidRPr="00FF3078">
        <w:rPr>
          <w:bCs/>
          <w:sz w:val="26"/>
          <w:szCs w:val="26"/>
          <w:lang w:val="sr-Cyrl-RS"/>
        </w:rPr>
        <w:t>,</w:t>
      </w:r>
      <w:r w:rsidRPr="00FF3078">
        <w:rPr>
          <w:bCs/>
          <w:sz w:val="26"/>
          <w:szCs w:val="26"/>
          <w:lang w:val="sr-Cyrl-RS"/>
        </w:rPr>
        <w:t xml:space="preserve"> једноставнији</w:t>
      </w:r>
      <w:r w:rsidR="007541F7" w:rsidRPr="00FF3078">
        <w:rPr>
          <w:bCs/>
          <w:sz w:val="26"/>
          <w:szCs w:val="26"/>
          <w:lang w:val="sr-Cyrl-RS"/>
        </w:rPr>
        <w:t xml:space="preserve"> и вама прихватљ</w:t>
      </w:r>
      <w:r w:rsidR="00FF3078">
        <w:rPr>
          <w:bCs/>
          <w:sz w:val="26"/>
          <w:szCs w:val="26"/>
          <w:lang w:val="sr-Cyrl-RS"/>
        </w:rPr>
        <w:t>и</w:t>
      </w:r>
      <w:r w:rsidR="007541F7" w:rsidRPr="00FF3078">
        <w:rPr>
          <w:bCs/>
          <w:sz w:val="26"/>
          <w:szCs w:val="26"/>
          <w:lang w:val="sr-Cyrl-RS"/>
        </w:rPr>
        <w:t>вији</w:t>
      </w:r>
      <w:r w:rsidRPr="00FF3078">
        <w:rPr>
          <w:bCs/>
          <w:sz w:val="26"/>
          <w:szCs w:val="26"/>
          <w:lang w:val="sr-Cyrl-RS"/>
        </w:rPr>
        <w:t xml:space="preserve"> начин </w:t>
      </w:r>
      <w:r w:rsidR="007541F7" w:rsidRPr="00FF3078">
        <w:rPr>
          <w:bCs/>
          <w:sz w:val="26"/>
          <w:szCs w:val="26"/>
          <w:lang w:val="sr-Cyrl-RS"/>
        </w:rPr>
        <w:t>у наредном периоду користите платформу еАграр.</w:t>
      </w:r>
    </w:p>
    <w:p w14:paraId="0C10A6CF" w14:textId="77777777" w:rsidR="00FF3078" w:rsidRDefault="00FF3078" w:rsidP="00FF3078">
      <w:pPr>
        <w:jc w:val="both"/>
        <w:rPr>
          <w:bCs/>
          <w:sz w:val="26"/>
          <w:szCs w:val="26"/>
          <w:lang w:val="sr-Cyrl-RS"/>
        </w:rPr>
      </w:pPr>
    </w:p>
    <w:p w14:paraId="1EF2884A" w14:textId="0A10BE25" w:rsidR="0046629F" w:rsidRPr="00FF3078" w:rsidRDefault="007541F7" w:rsidP="00FF3078">
      <w:pPr>
        <w:jc w:val="both"/>
        <w:rPr>
          <w:bCs/>
          <w:sz w:val="26"/>
          <w:szCs w:val="26"/>
          <w:lang w:val="sr-Cyrl-RS"/>
        </w:rPr>
      </w:pPr>
      <w:r w:rsidRPr="00FF3078">
        <w:rPr>
          <w:bCs/>
          <w:sz w:val="26"/>
          <w:szCs w:val="26"/>
          <w:lang w:val="sr-Cyrl-RS"/>
        </w:rPr>
        <w:t>Радионица ће се одржати</w:t>
      </w:r>
      <w:r w:rsidR="00FF3078">
        <w:rPr>
          <w:bCs/>
          <w:sz w:val="26"/>
          <w:szCs w:val="26"/>
          <w:lang w:val="sr-Cyrl-RS"/>
        </w:rPr>
        <w:t xml:space="preserve"> </w:t>
      </w:r>
      <w:r w:rsidR="00FF3078" w:rsidRPr="00721944">
        <w:rPr>
          <w:b/>
          <w:sz w:val="26"/>
          <w:szCs w:val="26"/>
          <w:u w:val="single"/>
          <w:lang w:val="sr-Cyrl-RS"/>
        </w:rPr>
        <w:t>У СРЕДУ</w:t>
      </w:r>
      <w:r w:rsidR="00FF3078" w:rsidRPr="005659E6">
        <w:rPr>
          <w:b/>
          <w:sz w:val="26"/>
          <w:szCs w:val="26"/>
          <w:lang w:val="sr-Cyrl-RS"/>
        </w:rPr>
        <w:t>,</w:t>
      </w:r>
      <w:r w:rsidRPr="005659E6">
        <w:rPr>
          <w:b/>
          <w:sz w:val="26"/>
          <w:szCs w:val="26"/>
          <w:lang w:val="sr-Cyrl-RS"/>
        </w:rPr>
        <w:t xml:space="preserve"> 0</w:t>
      </w:r>
      <w:r w:rsidR="00FF3078" w:rsidRPr="005659E6">
        <w:rPr>
          <w:b/>
          <w:sz w:val="26"/>
          <w:szCs w:val="26"/>
          <w:lang w:val="sr-Cyrl-RS"/>
        </w:rPr>
        <w:t>7</w:t>
      </w:r>
      <w:r w:rsidRPr="005659E6">
        <w:rPr>
          <w:b/>
          <w:sz w:val="26"/>
          <w:szCs w:val="26"/>
          <w:lang w:val="sr-Cyrl-RS"/>
        </w:rPr>
        <w:t>. фебруара</w:t>
      </w:r>
      <w:r w:rsidR="005659E6">
        <w:rPr>
          <w:b/>
          <w:sz w:val="26"/>
          <w:szCs w:val="26"/>
          <w:lang w:val="sr-Latn-RS"/>
        </w:rPr>
        <w:t xml:space="preserve"> 2024. </w:t>
      </w:r>
      <w:r w:rsidR="005659E6">
        <w:rPr>
          <w:b/>
          <w:sz w:val="26"/>
          <w:szCs w:val="26"/>
          <w:lang w:val="sr-Cyrl-RS"/>
        </w:rPr>
        <w:t>године</w:t>
      </w:r>
      <w:r w:rsidRPr="005659E6">
        <w:rPr>
          <w:b/>
          <w:sz w:val="26"/>
          <w:szCs w:val="26"/>
          <w:lang w:val="sr-Cyrl-RS"/>
        </w:rPr>
        <w:t xml:space="preserve"> у 1</w:t>
      </w:r>
      <w:r w:rsidR="00FF3078" w:rsidRPr="005659E6">
        <w:rPr>
          <w:b/>
          <w:sz w:val="26"/>
          <w:szCs w:val="26"/>
          <w:lang w:val="sr-Cyrl-RS"/>
        </w:rPr>
        <w:t>8,оо</w:t>
      </w:r>
      <w:r w:rsidRPr="005659E6">
        <w:rPr>
          <w:b/>
          <w:sz w:val="26"/>
          <w:szCs w:val="26"/>
          <w:lang w:val="sr-Cyrl-RS"/>
        </w:rPr>
        <w:t xml:space="preserve"> часова</w:t>
      </w:r>
      <w:r w:rsidRPr="00FF3078">
        <w:rPr>
          <w:bCs/>
          <w:sz w:val="26"/>
          <w:szCs w:val="26"/>
          <w:lang w:val="sr-Cyrl-RS"/>
        </w:rPr>
        <w:t xml:space="preserve"> </w:t>
      </w:r>
      <w:r w:rsidR="001E349D" w:rsidRPr="00FF3078">
        <w:rPr>
          <w:bCs/>
          <w:sz w:val="26"/>
          <w:szCs w:val="26"/>
          <w:lang w:val="sr-Cyrl-RS"/>
        </w:rPr>
        <w:t xml:space="preserve">у </w:t>
      </w:r>
      <w:r w:rsidR="00FF3078">
        <w:rPr>
          <w:bCs/>
          <w:sz w:val="26"/>
          <w:szCs w:val="26"/>
          <w:lang w:val="sr-Cyrl-RS"/>
        </w:rPr>
        <w:t>Малој</w:t>
      </w:r>
      <w:r w:rsidR="001E349D" w:rsidRPr="00FF3078">
        <w:rPr>
          <w:bCs/>
          <w:sz w:val="26"/>
          <w:szCs w:val="26"/>
          <w:lang w:val="sr-Cyrl-RS"/>
        </w:rPr>
        <w:t xml:space="preserve"> сали </w:t>
      </w:r>
      <w:r w:rsidR="005659E6">
        <w:rPr>
          <w:bCs/>
          <w:sz w:val="26"/>
          <w:szCs w:val="26"/>
          <w:lang w:val="sr-Cyrl-RS"/>
        </w:rPr>
        <w:t>Народне библиотеке</w:t>
      </w:r>
      <w:r w:rsidR="00721944">
        <w:rPr>
          <w:bCs/>
          <w:sz w:val="26"/>
          <w:szCs w:val="26"/>
          <w:lang w:val="sr-Cyrl-RS"/>
        </w:rPr>
        <w:t xml:space="preserve"> „Вук Караџић“</w:t>
      </w:r>
      <w:r w:rsidR="005659E6">
        <w:rPr>
          <w:bCs/>
          <w:sz w:val="26"/>
          <w:szCs w:val="26"/>
          <w:lang w:val="sr-Cyrl-RS"/>
        </w:rPr>
        <w:t xml:space="preserve"> у Бачу,</w:t>
      </w:r>
      <w:r w:rsidR="00FF3078">
        <w:rPr>
          <w:bCs/>
          <w:sz w:val="26"/>
          <w:szCs w:val="26"/>
          <w:lang w:val="sr-Cyrl-RS"/>
        </w:rPr>
        <w:t xml:space="preserve"> </w:t>
      </w:r>
      <w:r w:rsidR="005659E6">
        <w:rPr>
          <w:bCs/>
          <w:sz w:val="26"/>
          <w:szCs w:val="26"/>
          <w:lang w:val="sr-Cyrl-RS"/>
        </w:rPr>
        <w:t>Трг др Зорана Ђинђића бр. 4</w:t>
      </w:r>
      <w:r w:rsidR="001E349D" w:rsidRPr="00FF3078">
        <w:rPr>
          <w:bCs/>
          <w:sz w:val="26"/>
          <w:szCs w:val="26"/>
          <w:lang w:val="sr-Cyrl-RS"/>
        </w:rPr>
        <w:t>.</w:t>
      </w:r>
    </w:p>
    <w:p w14:paraId="7E55D0CA" w14:textId="77777777" w:rsidR="001E349D" w:rsidRPr="00FF3078" w:rsidRDefault="001E349D" w:rsidP="00FF3078">
      <w:pPr>
        <w:jc w:val="both"/>
        <w:rPr>
          <w:bCs/>
          <w:sz w:val="26"/>
          <w:szCs w:val="26"/>
          <w:lang w:val="sr-Cyrl-RS"/>
        </w:rPr>
      </w:pPr>
    </w:p>
    <w:p w14:paraId="1FE1C612" w14:textId="77777777" w:rsidR="001E349D" w:rsidRDefault="001E349D" w:rsidP="0046629F">
      <w:pPr>
        <w:rPr>
          <w:bCs/>
          <w:lang w:val="sr-Cyrl-RS"/>
        </w:rPr>
      </w:pPr>
    </w:p>
    <w:p w14:paraId="06C98235" w14:textId="77777777" w:rsidR="001E349D" w:rsidRDefault="001E349D" w:rsidP="0046629F">
      <w:pPr>
        <w:rPr>
          <w:bCs/>
          <w:lang w:val="sr-Cyrl-RS"/>
        </w:rPr>
      </w:pPr>
    </w:p>
    <w:p w14:paraId="1AC10BA2" w14:textId="77777777" w:rsidR="001E349D" w:rsidRDefault="001E349D" w:rsidP="0046629F">
      <w:pPr>
        <w:rPr>
          <w:bCs/>
          <w:lang w:val="sr-Cyrl-RS"/>
        </w:rPr>
      </w:pPr>
    </w:p>
    <w:p w14:paraId="30AB194F" w14:textId="60AA8F07" w:rsidR="001E349D" w:rsidRPr="00FF3078" w:rsidRDefault="001E349D" w:rsidP="0046629F">
      <w:pPr>
        <w:rPr>
          <w:bCs/>
          <w:sz w:val="26"/>
          <w:szCs w:val="26"/>
          <w:lang w:val="sr-Cyrl-RS"/>
        </w:rPr>
      </w:pPr>
      <w:r w:rsidRPr="00FF3078">
        <w:rPr>
          <w:bCs/>
          <w:sz w:val="26"/>
          <w:szCs w:val="26"/>
          <w:lang w:val="sr-Cyrl-RS"/>
        </w:rPr>
        <w:t xml:space="preserve">                                                                       ПСС ,,Пољопривредна станица“ </w:t>
      </w:r>
      <w:r w:rsidR="00721944">
        <w:rPr>
          <w:bCs/>
          <w:sz w:val="26"/>
          <w:szCs w:val="26"/>
          <w:lang w:val="sr-Cyrl-RS"/>
        </w:rPr>
        <w:t>Д.</w:t>
      </w:r>
      <w:r w:rsidRPr="00FF3078">
        <w:rPr>
          <w:bCs/>
          <w:sz w:val="26"/>
          <w:szCs w:val="26"/>
          <w:lang w:val="sr-Cyrl-RS"/>
        </w:rPr>
        <w:t>о</w:t>
      </w:r>
      <w:r w:rsidR="00721944">
        <w:rPr>
          <w:bCs/>
          <w:sz w:val="26"/>
          <w:szCs w:val="26"/>
          <w:lang w:val="sr-Cyrl-RS"/>
        </w:rPr>
        <w:t>.</w:t>
      </w:r>
      <w:r w:rsidRPr="00FF3078">
        <w:rPr>
          <w:bCs/>
          <w:sz w:val="26"/>
          <w:szCs w:val="26"/>
          <w:lang w:val="sr-Cyrl-RS"/>
        </w:rPr>
        <w:t>о</w:t>
      </w:r>
    </w:p>
    <w:p w14:paraId="3B58BDAA" w14:textId="686CC031" w:rsidR="001E349D" w:rsidRPr="00FF3078" w:rsidRDefault="001E349D" w:rsidP="0046629F">
      <w:pPr>
        <w:rPr>
          <w:bCs/>
          <w:sz w:val="26"/>
          <w:szCs w:val="26"/>
          <w:lang w:val="sr-Cyrl-RS"/>
        </w:rPr>
      </w:pPr>
      <w:r w:rsidRPr="00FF3078">
        <w:rPr>
          <w:bCs/>
          <w:sz w:val="26"/>
          <w:szCs w:val="26"/>
          <w:lang w:val="sr-Cyrl-RS"/>
        </w:rPr>
        <w:t xml:space="preserve">                                                                                   Нови Сад</w:t>
      </w:r>
    </w:p>
    <w:p w14:paraId="0C947648" w14:textId="77777777" w:rsidR="00A550A2" w:rsidRPr="00FF3078" w:rsidRDefault="00A550A2" w:rsidP="0046629F">
      <w:pPr>
        <w:rPr>
          <w:bCs/>
          <w:sz w:val="26"/>
          <w:szCs w:val="26"/>
          <w:lang w:val="sr-Cyrl-RS"/>
        </w:rPr>
      </w:pPr>
    </w:p>
    <w:p w14:paraId="757CCC6D" w14:textId="41417076" w:rsidR="00A550A2" w:rsidRPr="007541F7" w:rsidRDefault="00A550A2" w:rsidP="0046629F">
      <w:pPr>
        <w:rPr>
          <w:bCs/>
          <w:lang w:val="sr-Cyrl-RS"/>
        </w:rPr>
      </w:pPr>
    </w:p>
    <w:sectPr w:rsidR="00A550A2" w:rsidRPr="007541F7" w:rsidSect="0016799A">
      <w:pgSz w:w="11906" w:h="16838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710"/>
    <w:multiLevelType w:val="hybridMultilevel"/>
    <w:tmpl w:val="380458B0"/>
    <w:lvl w:ilvl="0" w:tplc="DAACBCD6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B571C2"/>
    <w:multiLevelType w:val="hybridMultilevel"/>
    <w:tmpl w:val="F02C4AC4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046077"/>
    <w:multiLevelType w:val="hybridMultilevel"/>
    <w:tmpl w:val="24D42B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7BDA"/>
    <w:multiLevelType w:val="hybridMultilevel"/>
    <w:tmpl w:val="5396331A"/>
    <w:lvl w:ilvl="0" w:tplc="1196F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C7159"/>
    <w:multiLevelType w:val="hybridMultilevel"/>
    <w:tmpl w:val="4C444BD8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EEF5093"/>
    <w:multiLevelType w:val="hybridMultilevel"/>
    <w:tmpl w:val="D9B487C8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4206E48"/>
    <w:multiLevelType w:val="hybridMultilevel"/>
    <w:tmpl w:val="3A80C576"/>
    <w:lvl w:ilvl="0" w:tplc="DB38B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C41E5"/>
    <w:multiLevelType w:val="hybridMultilevel"/>
    <w:tmpl w:val="42923A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C480A"/>
    <w:multiLevelType w:val="hybridMultilevel"/>
    <w:tmpl w:val="CD56D4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42DB8"/>
    <w:multiLevelType w:val="hybridMultilevel"/>
    <w:tmpl w:val="7A2092C2"/>
    <w:lvl w:ilvl="0" w:tplc="06ECD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D71BF"/>
    <w:multiLevelType w:val="hybridMultilevel"/>
    <w:tmpl w:val="F19A40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D4C66"/>
    <w:multiLevelType w:val="hybridMultilevel"/>
    <w:tmpl w:val="27203D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679611">
    <w:abstractNumId w:val="10"/>
  </w:num>
  <w:num w:numId="2" w16cid:durableId="138884988">
    <w:abstractNumId w:val="8"/>
  </w:num>
  <w:num w:numId="3" w16cid:durableId="1591310726">
    <w:abstractNumId w:val="6"/>
  </w:num>
  <w:num w:numId="4" w16cid:durableId="954403482">
    <w:abstractNumId w:val="2"/>
  </w:num>
  <w:num w:numId="5" w16cid:durableId="624308582">
    <w:abstractNumId w:val="0"/>
  </w:num>
  <w:num w:numId="6" w16cid:durableId="867908411">
    <w:abstractNumId w:val="4"/>
  </w:num>
  <w:num w:numId="7" w16cid:durableId="1985236425">
    <w:abstractNumId w:val="11"/>
  </w:num>
  <w:num w:numId="8" w16cid:durableId="1437093465">
    <w:abstractNumId w:val="9"/>
  </w:num>
  <w:num w:numId="9" w16cid:durableId="1582252735">
    <w:abstractNumId w:val="7"/>
  </w:num>
  <w:num w:numId="10" w16cid:durableId="45420749">
    <w:abstractNumId w:val="3"/>
  </w:num>
  <w:num w:numId="11" w16cid:durableId="1813667546">
    <w:abstractNumId w:val="1"/>
  </w:num>
  <w:num w:numId="12" w16cid:durableId="2045278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9F"/>
    <w:rsid w:val="00003971"/>
    <w:rsid w:val="00031576"/>
    <w:rsid w:val="00063630"/>
    <w:rsid w:val="000A1FF3"/>
    <w:rsid w:val="00107CE9"/>
    <w:rsid w:val="0013652F"/>
    <w:rsid w:val="00140BBF"/>
    <w:rsid w:val="0016688E"/>
    <w:rsid w:val="0016799A"/>
    <w:rsid w:val="00167DF4"/>
    <w:rsid w:val="0018446B"/>
    <w:rsid w:val="00184BDD"/>
    <w:rsid w:val="00190BE4"/>
    <w:rsid w:val="001E349D"/>
    <w:rsid w:val="001F532A"/>
    <w:rsid w:val="001F645B"/>
    <w:rsid w:val="00201A56"/>
    <w:rsid w:val="00295EFA"/>
    <w:rsid w:val="00295FF9"/>
    <w:rsid w:val="003223B2"/>
    <w:rsid w:val="00377D54"/>
    <w:rsid w:val="003B6067"/>
    <w:rsid w:val="00426CD5"/>
    <w:rsid w:val="0044502E"/>
    <w:rsid w:val="00462F80"/>
    <w:rsid w:val="0046629F"/>
    <w:rsid w:val="00474DBA"/>
    <w:rsid w:val="004E1FAA"/>
    <w:rsid w:val="005659E6"/>
    <w:rsid w:val="005C44A5"/>
    <w:rsid w:val="00607631"/>
    <w:rsid w:val="0061519F"/>
    <w:rsid w:val="00636C43"/>
    <w:rsid w:val="00646788"/>
    <w:rsid w:val="0065626D"/>
    <w:rsid w:val="00660A46"/>
    <w:rsid w:val="00671B12"/>
    <w:rsid w:val="006866D7"/>
    <w:rsid w:val="006A0903"/>
    <w:rsid w:val="00706D9B"/>
    <w:rsid w:val="00720E7D"/>
    <w:rsid w:val="00721944"/>
    <w:rsid w:val="00733171"/>
    <w:rsid w:val="007541F7"/>
    <w:rsid w:val="00845C4D"/>
    <w:rsid w:val="00856B42"/>
    <w:rsid w:val="00935A8D"/>
    <w:rsid w:val="009611F0"/>
    <w:rsid w:val="00982B1C"/>
    <w:rsid w:val="00982DF6"/>
    <w:rsid w:val="009971CB"/>
    <w:rsid w:val="00A550A2"/>
    <w:rsid w:val="00A56710"/>
    <w:rsid w:val="00B35D6F"/>
    <w:rsid w:val="00B43F34"/>
    <w:rsid w:val="00B5058E"/>
    <w:rsid w:val="00B6097A"/>
    <w:rsid w:val="00BA3E07"/>
    <w:rsid w:val="00C459C2"/>
    <w:rsid w:val="00C8643F"/>
    <w:rsid w:val="00CC0906"/>
    <w:rsid w:val="00CE0703"/>
    <w:rsid w:val="00D03439"/>
    <w:rsid w:val="00D22FBF"/>
    <w:rsid w:val="00D82ADB"/>
    <w:rsid w:val="00DB5383"/>
    <w:rsid w:val="00DF13AD"/>
    <w:rsid w:val="00DF1FCD"/>
    <w:rsid w:val="00E471CB"/>
    <w:rsid w:val="00EB46BB"/>
    <w:rsid w:val="00ED1C55"/>
    <w:rsid w:val="00EE1DFD"/>
    <w:rsid w:val="00F86634"/>
    <w:rsid w:val="00F90112"/>
    <w:rsid w:val="00F95CA0"/>
    <w:rsid w:val="00FF058B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6C4E"/>
  <w15:docId w15:val="{779025D0-1803-4F0D-81A5-4E3E0B7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lang w:val="sr-Latn-CS"/>
    </w:rPr>
  </w:style>
  <w:style w:type="paragraph" w:styleId="ListParagraph">
    <w:name w:val="List Paragraph"/>
    <w:basedOn w:val="Normal"/>
    <w:uiPriority w:val="34"/>
    <w:qFormat/>
    <w:rsid w:val="003B6067"/>
    <w:pPr>
      <w:ind w:left="720"/>
      <w:contextualSpacing/>
    </w:pPr>
  </w:style>
  <w:style w:type="table" w:styleId="TableGrid">
    <w:name w:val="Table Grid"/>
    <w:basedOn w:val="TableNormal"/>
    <w:rsid w:val="0020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097A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078"/>
    <w:rPr>
      <w:i/>
      <w:iCs/>
      <w:color w:val="4F81BD" w:themeColor="accent1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1084;&#1077;&#1084;&#1086;&#1088;&#1072;&#1085;&#1076;&#1091;&#1084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176A-68A7-4AB7-A6F6-C0CB301B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.dotx</Template>
  <TotalTime>2</TotalTime>
  <Pages>1</Pages>
  <Words>134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 POLJOPRIVREDNA STANICA</vt:lpstr>
    </vt:vector>
  </TitlesOfParts>
  <Company>XXX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 POLJOPRIVREDNA STANICA</dc:title>
  <dc:creator>Korisnik</dc:creator>
  <cp:lastModifiedBy>Jelena Kovačević</cp:lastModifiedBy>
  <cp:revision>2</cp:revision>
  <cp:lastPrinted>2024-01-31T09:47:00Z</cp:lastPrinted>
  <dcterms:created xsi:type="dcterms:W3CDTF">2024-01-31T13:09:00Z</dcterms:created>
  <dcterms:modified xsi:type="dcterms:W3CDTF">2024-01-31T13:09:00Z</dcterms:modified>
</cp:coreProperties>
</file>