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88D2" w14:textId="27D58E95" w:rsidR="009502E5" w:rsidRPr="008D3EC9" w:rsidRDefault="009502E5" w:rsidP="008D3EC9">
      <w:pPr>
        <w:ind w:left="360"/>
        <w:jc w:val="right"/>
        <w:rPr>
          <w:rFonts w:ascii="Times New Roman" w:hAnsi="Times New Roman"/>
          <w:lang w:val="sr-Cyrl-RS"/>
        </w:rPr>
      </w:pPr>
    </w:p>
    <w:p w14:paraId="742B57C5" w14:textId="2F3F3B46" w:rsidR="009502E5" w:rsidRPr="00EE28D0" w:rsidRDefault="00EE28D0" w:rsidP="00EE28D0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EE28D0">
        <w:rPr>
          <w:rFonts w:ascii="Arial" w:hAnsi="Arial" w:cs="Arial"/>
          <w:b/>
          <w:bCs/>
          <w:sz w:val="20"/>
          <w:szCs w:val="20"/>
          <w:lang w:val="sr-Cyrl-RS"/>
        </w:rPr>
        <w:t>ИЗЈАВА О ПРИПАДНОСТИ РОМСКОЈ ЗАЈЕДНИЦИ</w:t>
      </w:r>
    </w:p>
    <w:p w14:paraId="2547E7B4" w14:textId="77777777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2035FD59" w14:textId="7742BD14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Ја, _</w:t>
      </w:r>
      <w:r w:rsidR="00805EE3">
        <w:rPr>
          <w:rFonts w:ascii="Arial" w:hAnsi="Arial" w:cs="Arial"/>
          <w:b/>
          <w:bCs/>
          <w:sz w:val="20"/>
          <w:szCs w:val="20"/>
          <w:u w:val="single"/>
        </w:rPr>
        <w:t>_____________</w:t>
      </w:r>
      <w:r>
        <w:rPr>
          <w:rFonts w:ascii="Arial" w:hAnsi="Arial" w:cs="Arial"/>
          <w:sz w:val="20"/>
          <w:szCs w:val="20"/>
          <w:lang w:val="sr-Cyrl-RS"/>
        </w:rPr>
        <w:t>___, доле потписани, са пребивалиштем у __</w:t>
      </w:r>
      <w:r w:rsidR="00805EE3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  <w:lang w:val="sr-Cyrl-RS"/>
        </w:rPr>
        <w:t xml:space="preserve">____, на адреси </w:t>
      </w:r>
    </w:p>
    <w:p w14:paraId="3B5A32E8" w14:textId="77777777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27D1BFD4" w14:textId="5536A270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__</w:t>
      </w:r>
      <w:r w:rsidR="00805EE3">
        <w:rPr>
          <w:rFonts w:ascii="Arial" w:hAnsi="Arial" w:cs="Arial"/>
          <w:sz w:val="20"/>
          <w:szCs w:val="20"/>
          <w:u w:val="single"/>
        </w:rPr>
        <w:t>______________</w:t>
      </w:r>
      <w:r w:rsidRPr="00426A41">
        <w:rPr>
          <w:rFonts w:ascii="Arial" w:hAnsi="Arial" w:cs="Arial"/>
          <w:sz w:val="20"/>
          <w:szCs w:val="20"/>
          <w:lang w:val="sr-Cyrl-RS"/>
        </w:rPr>
        <w:t>__________,</w:t>
      </w:r>
      <w:r>
        <w:rPr>
          <w:rFonts w:ascii="Arial" w:hAnsi="Arial" w:cs="Arial"/>
          <w:sz w:val="20"/>
          <w:szCs w:val="20"/>
          <w:lang w:val="sr-Cyrl-RS"/>
        </w:rPr>
        <w:t xml:space="preserve"> број личне карте </w:t>
      </w:r>
      <w:r w:rsidR="00805EE3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  <w:lang w:val="sr-Cyrl-RS"/>
        </w:rPr>
        <w:t>___, издате од __</w:t>
      </w:r>
      <w:r w:rsidR="00805EE3"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Arial" w:hAnsi="Arial" w:cs="Arial"/>
          <w:sz w:val="20"/>
          <w:szCs w:val="20"/>
          <w:lang w:val="sr-Cyrl-RS"/>
        </w:rPr>
        <w:t xml:space="preserve">___, </w:t>
      </w:r>
    </w:p>
    <w:p w14:paraId="217EAB5B" w14:textId="13809216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4671092B" w14:textId="7BD60294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Под пуном материјалном и кривичном одговорношћу </w:t>
      </w:r>
    </w:p>
    <w:p w14:paraId="5C2DD5FC" w14:textId="657705E0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222960B5" w14:textId="173F446F" w:rsidR="00EE28D0" w:rsidRPr="00EE28D0" w:rsidRDefault="00EE28D0" w:rsidP="00EE28D0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EE28D0">
        <w:rPr>
          <w:rFonts w:ascii="Arial" w:hAnsi="Arial" w:cs="Arial"/>
          <w:b/>
          <w:bCs/>
          <w:sz w:val="20"/>
          <w:szCs w:val="20"/>
          <w:lang w:val="sr-Cyrl-RS"/>
        </w:rPr>
        <w:t>ИЗЈАВЉУЈЕМ</w:t>
      </w:r>
    </w:p>
    <w:p w14:paraId="71310FB7" w14:textId="77777777" w:rsidR="00EE28D0" w:rsidRDefault="00EE28D0" w:rsidP="00EE28D0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p w14:paraId="41EDCE69" w14:textId="6D73AE14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 се према националној пропадности изјашњавам као Ром.</w:t>
      </w:r>
    </w:p>
    <w:p w14:paraId="16375447" w14:textId="63A8E349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</w:p>
    <w:p w14:paraId="0A8BF1A6" w14:textId="00FCC11D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_______</w:t>
      </w:r>
    </w:p>
    <w:p w14:paraId="51B98BBD" w14:textId="5632AEB8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</w:p>
    <w:p w14:paraId="7165B99C" w14:textId="3BD1281C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Дана: </w:t>
      </w:r>
      <w:r w:rsidR="00805EE3">
        <w:rPr>
          <w:rFonts w:ascii="Arial" w:hAnsi="Arial" w:cs="Arial"/>
          <w:sz w:val="20"/>
          <w:szCs w:val="20"/>
          <w:u w:val="single"/>
        </w:rPr>
        <w:t>__________2020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RS"/>
        </w:rPr>
        <w:t xml:space="preserve"> године</w:t>
      </w:r>
    </w:p>
    <w:p w14:paraId="30FC6A7C" w14:textId="319A908F" w:rsidR="00EE28D0" w:rsidRDefault="00EE28D0" w:rsidP="00EE28D0">
      <w:pPr>
        <w:ind w:left="6480" w:firstLine="7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ИЗЈАВУ ДАО</w:t>
      </w:r>
    </w:p>
    <w:p w14:paraId="11551096" w14:textId="4F730404" w:rsidR="00EE28D0" w:rsidRPr="00EE28D0" w:rsidRDefault="00EE28D0" w:rsidP="00EE28D0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______________________</w:t>
      </w:r>
    </w:p>
    <w:sectPr w:rsidR="00EE28D0" w:rsidRPr="00EE28D0" w:rsidSect="00E97DA5">
      <w:headerReference w:type="default" r:id="rId7"/>
      <w:footerReference w:type="default" r:id="rId8"/>
      <w:pgSz w:w="11906" w:h="16838" w:code="9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A32A" w14:textId="77777777" w:rsidR="0029740B" w:rsidRDefault="0029740B" w:rsidP="009F3B4A">
      <w:pPr>
        <w:spacing w:after="0" w:line="240" w:lineRule="auto"/>
      </w:pPr>
      <w:r>
        <w:separator/>
      </w:r>
    </w:p>
  </w:endnote>
  <w:endnote w:type="continuationSeparator" w:id="0">
    <w:p w14:paraId="4B63E622" w14:textId="77777777" w:rsidR="0029740B" w:rsidRDefault="0029740B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0D01" w14:textId="6FF642D4" w:rsidR="00632DE7" w:rsidRPr="00FF61D2" w:rsidRDefault="004864E7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BBC635" wp14:editId="524FBC27">
              <wp:simplePos x="0" y="0"/>
              <wp:positionH relativeFrom="margin">
                <wp:posOffset>381000</wp:posOffset>
              </wp:positionH>
              <wp:positionV relativeFrom="paragraph">
                <wp:posOffset>-26670</wp:posOffset>
              </wp:positionV>
              <wp:extent cx="1114425" cy="36195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01770" w14:textId="5117A85B" w:rsidR="004864E7" w:rsidRPr="00E02AF6" w:rsidRDefault="00E02AF6" w:rsidP="004864E7">
                          <w:pPr>
                            <w:jc w:val="center"/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УРО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BBC635" id="Rectangle 7" o:spid="_x0000_s1026" style="position:absolute;left:0;text-align:left;margin-left:30pt;margin-top:-2.1pt;width:87.75pt;height:28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" fillcolor="white [3201]" stroked="f" strokeweight="1pt">
              <v:textbox>
                <w:txbxContent>
                  <w:p w14:paraId="77F01770" w14:textId="5117A85B" w:rsidR="004864E7" w:rsidRPr="00E02AF6" w:rsidRDefault="00E02AF6" w:rsidP="004864E7">
                    <w:pPr>
                      <w:jc w:val="center"/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УРО Бач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3EC14D0D" wp14:editId="16638A6B">
          <wp:simplePos x="0" y="0"/>
          <wp:positionH relativeFrom="column">
            <wp:posOffset>1657350</wp:posOffset>
          </wp:positionH>
          <wp:positionV relativeFrom="paragraph">
            <wp:posOffset>-74295</wp:posOffset>
          </wp:positionV>
          <wp:extent cx="552450" cy="544204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64F">
      <w:rPr>
        <w:noProof/>
      </w:rPr>
      <w:drawing>
        <wp:anchor distT="0" distB="0" distL="114300" distR="114300" simplePos="0" relativeHeight="251677696" behindDoc="0" locked="0" layoutInCell="1" allowOverlap="1" wp14:anchorId="0A2C0DDE" wp14:editId="20C701CA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493077" cy="5432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77" cy="54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E7">
      <w:rPr>
        <w:lang w:val="sr-Cyrl-RS"/>
      </w:rPr>
      <w:t xml:space="preserve">                                                                                                                                </w:t>
    </w:r>
    <w:r w:rsidR="00BA664F">
      <w:rPr>
        <w:rFonts w:ascii="Arial" w:hAnsi="Arial" w:cs="Arial"/>
        <w:sz w:val="18"/>
        <w:szCs w:val="18"/>
        <w:lang w:val="sr-Cyrl-RS"/>
      </w:rPr>
      <w:t>Општина Бач</w:t>
    </w:r>
  </w:p>
  <w:p w14:paraId="62F55BD9" w14:textId="5C626C81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Трг др Зорана Ђинђића 2, Бач</w:t>
    </w:r>
    <w:r w:rsidR="00632DE7"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2F70C01F" w14:textId="50D48C3B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021/770-075</w:t>
    </w:r>
  </w:p>
  <w:p w14:paraId="1A87B411" w14:textId="0CC541A8" w:rsidR="009F3B4A" w:rsidRPr="00FF61D2" w:rsidRDefault="0029740B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hyperlink r:id="rId3" w:history="1">
      <w:r w:rsidR="00BA664F" w:rsidRPr="006502E1">
        <w:rPr>
          <w:rStyle w:val="Hyperlink"/>
          <w:rFonts w:ascii="Arial" w:hAnsi="Arial" w:cs="Arial"/>
          <w:sz w:val="18"/>
          <w:szCs w:val="18"/>
          <w:lang w:val="sr-Latn-RS"/>
        </w:rPr>
        <w:t>info@bac.rs</w:t>
      </w:r>
    </w:hyperlink>
    <w:r w:rsidR="00BA664F">
      <w:rPr>
        <w:rFonts w:ascii="Arial" w:hAnsi="Arial" w:cs="Arial"/>
        <w:sz w:val="18"/>
        <w:szCs w:val="18"/>
        <w:lang w:val="sr-Latn-RS"/>
      </w:rPr>
      <w:t xml:space="preserve"> </w:t>
    </w:r>
    <w:r w:rsidR="00632DE7" w:rsidRPr="00FF61D2">
      <w:rPr>
        <w:rFonts w:ascii="Arial" w:hAnsi="Arial" w:cs="Arial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76C5" w14:textId="77777777" w:rsidR="0029740B" w:rsidRDefault="0029740B" w:rsidP="009F3B4A">
      <w:pPr>
        <w:spacing w:after="0" w:line="240" w:lineRule="auto"/>
      </w:pPr>
      <w:r>
        <w:separator/>
      </w:r>
    </w:p>
  </w:footnote>
  <w:footnote w:type="continuationSeparator" w:id="0">
    <w:p w14:paraId="01111500" w14:textId="77777777" w:rsidR="0029740B" w:rsidRDefault="0029740B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F50" w14:textId="61EC329B"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rFonts w:ascii="Arial" w:hAnsi="Arial" w:cs="Arial"/>
        <w:noProof/>
        <w:sz w:val="18"/>
        <w:szCs w:val="18"/>
        <w:lang w:val="sr-Cyrl-RS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51D7FF50" w:rsidR="00233A7D" w:rsidRDefault="00233A7D" w:rsidP="00233A7D">
    <w:pPr>
      <w:pStyle w:val="Header"/>
      <w:ind w:left="1875"/>
      <w:rPr>
        <w:noProof/>
      </w:rPr>
    </w:pPr>
  </w:p>
  <w:p w14:paraId="75D92369" w14:textId="5BF301B3" w:rsidR="00233A7D" w:rsidRDefault="00233A7D" w:rsidP="00233A7D">
    <w:pPr>
      <w:pStyle w:val="Header"/>
      <w:ind w:left="1875"/>
      <w:rPr>
        <w:noProof/>
      </w:rPr>
    </w:pPr>
  </w:p>
  <w:p w14:paraId="0F5BBDDF" w14:textId="283FF85A" w:rsidR="009F3B4A" w:rsidRPr="00BA664F" w:rsidRDefault="00414216" w:rsidP="007511CA">
    <w:pPr>
      <w:pStyle w:val="Header"/>
      <w:ind w:left="450"/>
      <w:rPr>
        <w:rFonts w:ascii="Arial" w:hAnsi="Arial" w:cs="Arial"/>
        <w:b/>
        <w:bCs/>
        <w:noProof/>
        <w:sz w:val="24"/>
        <w:szCs w:val="24"/>
        <w:lang w:val="sr-Cyrl-RS"/>
      </w:rPr>
    </w:pPr>
    <w:r>
      <w:rPr>
        <w:rFonts w:ascii="Arial" w:hAnsi="Arial" w:cs="Arial"/>
        <w:b/>
        <w:bCs/>
        <w:noProof/>
        <w:sz w:val="24"/>
        <w:szCs w:val="24"/>
        <w:lang w:val="sr-Cyrl-RS"/>
      </w:rPr>
      <w:t>ПОДРШКА ИНКЛУЗИЈИ РОМА КРОЗ ЗАПОШЉАВАЊЕ</w:t>
    </w:r>
  </w:p>
  <w:p w14:paraId="4D8FCE75" w14:textId="454EBA3C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5E7F9CAB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6CDB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C4E354C"/>
    <w:multiLevelType w:val="hybridMultilevel"/>
    <w:tmpl w:val="9BB6FA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ED74BB5"/>
    <w:multiLevelType w:val="hybridMultilevel"/>
    <w:tmpl w:val="156C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74568"/>
    <w:multiLevelType w:val="hybridMultilevel"/>
    <w:tmpl w:val="A59267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62956F4"/>
    <w:multiLevelType w:val="hybridMultilevel"/>
    <w:tmpl w:val="4044D028"/>
    <w:lvl w:ilvl="0" w:tplc="0A14E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12BA3"/>
    <w:multiLevelType w:val="hybridMultilevel"/>
    <w:tmpl w:val="F6CC917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7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70CA"/>
    <w:rsid w:val="00010230"/>
    <w:rsid w:val="00023DF7"/>
    <w:rsid w:val="000431B5"/>
    <w:rsid w:val="00061682"/>
    <w:rsid w:val="00075A3C"/>
    <w:rsid w:val="000A47CD"/>
    <w:rsid w:val="000C1B00"/>
    <w:rsid w:val="000D1541"/>
    <w:rsid w:val="0014183B"/>
    <w:rsid w:val="001529FA"/>
    <w:rsid w:val="0016195E"/>
    <w:rsid w:val="00165401"/>
    <w:rsid w:val="00180C72"/>
    <w:rsid w:val="00193212"/>
    <w:rsid w:val="001C00EE"/>
    <w:rsid w:val="001F22EF"/>
    <w:rsid w:val="001F44C0"/>
    <w:rsid w:val="001F7739"/>
    <w:rsid w:val="00220898"/>
    <w:rsid w:val="00233A7D"/>
    <w:rsid w:val="002970E2"/>
    <w:rsid w:val="0029740B"/>
    <w:rsid w:val="002B7FFC"/>
    <w:rsid w:val="00303C3F"/>
    <w:rsid w:val="00303CC2"/>
    <w:rsid w:val="003168F7"/>
    <w:rsid w:val="003360F0"/>
    <w:rsid w:val="003431E2"/>
    <w:rsid w:val="00390578"/>
    <w:rsid w:val="0039585A"/>
    <w:rsid w:val="003B3C37"/>
    <w:rsid w:val="003F13DA"/>
    <w:rsid w:val="00412987"/>
    <w:rsid w:val="00414216"/>
    <w:rsid w:val="0042671C"/>
    <w:rsid w:val="00426A41"/>
    <w:rsid w:val="00437E99"/>
    <w:rsid w:val="0044379B"/>
    <w:rsid w:val="00444519"/>
    <w:rsid w:val="004544EF"/>
    <w:rsid w:val="00455D72"/>
    <w:rsid w:val="00470C27"/>
    <w:rsid w:val="00483750"/>
    <w:rsid w:val="004864E7"/>
    <w:rsid w:val="00491187"/>
    <w:rsid w:val="004A161E"/>
    <w:rsid w:val="004B7969"/>
    <w:rsid w:val="004D326A"/>
    <w:rsid w:val="004E2814"/>
    <w:rsid w:val="00534F03"/>
    <w:rsid w:val="00537519"/>
    <w:rsid w:val="005616B4"/>
    <w:rsid w:val="0058171E"/>
    <w:rsid w:val="005907BD"/>
    <w:rsid w:val="0059616B"/>
    <w:rsid w:val="005C4598"/>
    <w:rsid w:val="005F24BE"/>
    <w:rsid w:val="005F6ECC"/>
    <w:rsid w:val="0060224B"/>
    <w:rsid w:val="00605C5D"/>
    <w:rsid w:val="00624296"/>
    <w:rsid w:val="006264DB"/>
    <w:rsid w:val="00632DE7"/>
    <w:rsid w:val="00645C6F"/>
    <w:rsid w:val="00646F75"/>
    <w:rsid w:val="00655A18"/>
    <w:rsid w:val="00675C86"/>
    <w:rsid w:val="00676E09"/>
    <w:rsid w:val="006B7434"/>
    <w:rsid w:val="00713390"/>
    <w:rsid w:val="00737CF4"/>
    <w:rsid w:val="00750372"/>
    <w:rsid w:val="007511CA"/>
    <w:rsid w:val="007A4871"/>
    <w:rsid w:val="007D38F2"/>
    <w:rsid w:val="007E713C"/>
    <w:rsid w:val="00805EE3"/>
    <w:rsid w:val="008557DF"/>
    <w:rsid w:val="00861526"/>
    <w:rsid w:val="00861732"/>
    <w:rsid w:val="00863C92"/>
    <w:rsid w:val="0088550A"/>
    <w:rsid w:val="008A760A"/>
    <w:rsid w:val="008B1411"/>
    <w:rsid w:val="008C01B2"/>
    <w:rsid w:val="008C2827"/>
    <w:rsid w:val="008D3EC9"/>
    <w:rsid w:val="00917028"/>
    <w:rsid w:val="00923083"/>
    <w:rsid w:val="0094572A"/>
    <w:rsid w:val="009502E5"/>
    <w:rsid w:val="00955319"/>
    <w:rsid w:val="009A4D87"/>
    <w:rsid w:val="009D2022"/>
    <w:rsid w:val="009F3B4A"/>
    <w:rsid w:val="00A029B5"/>
    <w:rsid w:val="00A65FA9"/>
    <w:rsid w:val="00AA5AD0"/>
    <w:rsid w:val="00AB79B7"/>
    <w:rsid w:val="00B1716F"/>
    <w:rsid w:val="00B27E06"/>
    <w:rsid w:val="00B3016E"/>
    <w:rsid w:val="00B73637"/>
    <w:rsid w:val="00BA664F"/>
    <w:rsid w:val="00BF22A0"/>
    <w:rsid w:val="00C079A1"/>
    <w:rsid w:val="00C21132"/>
    <w:rsid w:val="00C365E9"/>
    <w:rsid w:val="00C57CF5"/>
    <w:rsid w:val="00C9184D"/>
    <w:rsid w:val="00CE70A5"/>
    <w:rsid w:val="00CF09C9"/>
    <w:rsid w:val="00D07A01"/>
    <w:rsid w:val="00D131EE"/>
    <w:rsid w:val="00D227F1"/>
    <w:rsid w:val="00D65DFA"/>
    <w:rsid w:val="00D7616A"/>
    <w:rsid w:val="00DC5B67"/>
    <w:rsid w:val="00E02AF6"/>
    <w:rsid w:val="00E13A3D"/>
    <w:rsid w:val="00E16250"/>
    <w:rsid w:val="00E16626"/>
    <w:rsid w:val="00E23E73"/>
    <w:rsid w:val="00E26146"/>
    <w:rsid w:val="00E55268"/>
    <w:rsid w:val="00E722BE"/>
    <w:rsid w:val="00E97DA5"/>
    <w:rsid w:val="00EB22B6"/>
    <w:rsid w:val="00EE28D0"/>
    <w:rsid w:val="00F02BAC"/>
    <w:rsid w:val="00F36D1E"/>
    <w:rsid w:val="00F556E5"/>
    <w:rsid w:val="00FB17C0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c.rs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405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Nikola Banjac</cp:lastModifiedBy>
  <cp:revision>72</cp:revision>
  <cp:lastPrinted>2020-01-30T08:43:00Z</cp:lastPrinted>
  <dcterms:created xsi:type="dcterms:W3CDTF">2017-06-01T09:15:00Z</dcterms:created>
  <dcterms:modified xsi:type="dcterms:W3CDTF">2020-02-25T06:54:00Z</dcterms:modified>
</cp:coreProperties>
</file>