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8D2" w14:textId="27D58E95" w:rsidR="009502E5" w:rsidRPr="008D3EC9" w:rsidRDefault="009502E5" w:rsidP="008D3EC9">
      <w:pPr>
        <w:ind w:left="360"/>
        <w:jc w:val="right"/>
        <w:rPr>
          <w:rFonts w:ascii="Times New Roman" w:hAnsi="Times New Roman"/>
          <w:lang w:val="sr-Cyrl-RS"/>
        </w:rPr>
      </w:pPr>
      <w:bookmarkStart w:id="0" w:name="_GoBack"/>
      <w:bookmarkEnd w:id="0"/>
    </w:p>
    <w:p w14:paraId="742B57C5" w14:textId="2F3F3B46" w:rsidR="009502E5" w:rsidRPr="00EE28D0" w:rsidRDefault="00EE28D0" w:rsidP="00EE28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EE28D0">
        <w:rPr>
          <w:rFonts w:ascii="Arial" w:hAnsi="Arial" w:cs="Arial"/>
          <w:b/>
          <w:bCs/>
          <w:sz w:val="20"/>
          <w:szCs w:val="20"/>
          <w:lang w:val="sr-Cyrl-RS"/>
        </w:rPr>
        <w:t>ИЗЈАВА О ПРИПАДНОСТИ РОМСКОЈ ЗАЈЕДНИЦИ</w:t>
      </w:r>
    </w:p>
    <w:p w14:paraId="2547E7B4" w14:textId="7777777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035FD59" w14:textId="7777777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Ја, _________________________, доле потписани, са пребивалиштем у _____________, на адреси </w:t>
      </w:r>
    </w:p>
    <w:p w14:paraId="3B5A32E8" w14:textId="7777777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7D1BFD4" w14:textId="7EC10E37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_______________________________, број личне карте ______________, издате од ___________, </w:t>
      </w:r>
    </w:p>
    <w:p w14:paraId="217EAB5B" w14:textId="13809216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4671092B" w14:textId="7BD60294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Под пуном материјалном и кривичном одговорношћу </w:t>
      </w:r>
    </w:p>
    <w:p w14:paraId="5C2DD5FC" w14:textId="657705E0" w:rsidR="00EE28D0" w:rsidRDefault="00EE28D0" w:rsidP="00EE28D0">
      <w:pPr>
        <w:jc w:val="both"/>
        <w:rPr>
          <w:rFonts w:ascii="Arial" w:hAnsi="Arial" w:cs="Arial"/>
          <w:sz w:val="20"/>
          <w:szCs w:val="20"/>
          <w:lang w:val="sr-Cyrl-RS"/>
        </w:rPr>
      </w:pPr>
    </w:p>
    <w:p w14:paraId="222960B5" w14:textId="173F446F" w:rsidR="00EE28D0" w:rsidRPr="00EE28D0" w:rsidRDefault="00EE28D0" w:rsidP="00EE28D0">
      <w:pPr>
        <w:jc w:val="center"/>
        <w:rPr>
          <w:rFonts w:ascii="Arial" w:hAnsi="Arial" w:cs="Arial"/>
          <w:b/>
          <w:bCs/>
          <w:sz w:val="20"/>
          <w:szCs w:val="20"/>
          <w:lang w:val="sr-Cyrl-RS"/>
        </w:rPr>
      </w:pPr>
      <w:r w:rsidRPr="00EE28D0">
        <w:rPr>
          <w:rFonts w:ascii="Arial" w:hAnsi="Arial" w:cs="Arial"/>
          <w:b/>
          <w:bCs/>
          <w:sz w:val="20"/>
          <w:szCs w:val="20"/>
          <w:lang w:val="sr-Cyrl-RS"/>
        </w:rPr>
        <w:t>ИЗЈАВЉУЈЕМ</w:t>
      </w:r>
    </w:p>
    <w:p w14:paraId="71310FB7" w14:textId="77777777" w:rsidR="00EE28D0" w:rsidRDefault="00EE28D0" w:rsidP="00EE28D0">
      <w:pPr>
        <w:jc w:val="center"/>
        <w:rPr>
          <w:rFonts w:ascii="Arial" w:hAnsi="Arial" w:cs="Arial"/>
          <w:sz w:val="20"/>
          <w:szCs w:val="20"/>
          <w:lang w:val="sr-Cyrl-RS"/>
        </w:rPr>
      </w:pPr>
    </w:p>
    <w:p w14:paraId="41EDCE69" w14:textId="6D73AE14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 се према националној пропадности изјашњавам као Ром.</w:t>
      </w:r>
    </w:p>
    <w:p w14:paraId="16375447" w14:textId="63A8E349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</w:p>
    <w:p w14:paraId="0A8BF1A6" w14:textId="36E6DD03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 _________________</w:t>
      </w:r>
    </w:p>
    <w:p w14:paraId="51B98BBD" w14:textId="5632AEB8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</w:p>
    <w:p w14:paraId="7165B99C" w14:textId="0A45C0A7" w:rsidR="00EE28D0" w:rsidRDefault="00EE28D0" w:rsidP="00EE28D0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Дана: __________2019 године</w:t>
      </w:r>
    </w:p>
    <w:p w14:paraId="30FC6A7C" w14:textId="319A908F" w:rsidR="00EE28D0" w:rsidRDefault="00EE28D0" w:rsidP="00EE28D0">
      <w:pPr>
        <w:ind w:left="6480" w:firstLine="720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ИЗЈАВУ ДАО</w:t>
      </w:r>
    </w:p>
    <w:p w14:paraId="11551096" w14:textId="4F730404" w:rsidR="00EE28D0" w:rsidRPr="00EE28D0" w:rsidRDefault="00EE28D0" w:rsidP="00EE28D0">
      <w:pPr>
        <w:jc w:val="right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______________________</w:t>
      </w:r>
    </w:p>
    <w:sectPr w:rsidR="00EE28D0" w:rsidRPr="00EE28D0" w:rsidSect="00E97DA5">
      <w:headerReference w:type="default" r:id="rId7"/>
      <w:footerReference w:type="default" r:id="rId8"/>
      <w:pgSz w:w="11906" w:h="16838" w:code="9"/>
      <w:pgMar w:top="990" w:right="5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0BAF" w14:textId="77777777" w:rsidR="00E55268" w:rsidRDefault="00E55268" w:rsidP="009F3B4A">
      <w:pPr>
        <w:spacing w:after="0" w:line="240" w:lineRule="auto"/>
      </w:pPr>
      <w:r>
        <w:separator/>
      </w:r>
    </w:p>
  </w:endnote>
  <w:endnote w:type="continuationSeparator" w:id="0">
    <w:p w14:paraId="27D8435B" w14:textId="77777777" w:rsidR="00E55268" w:rsidRDefault="00E55268" w:rsidP="009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50D01" w14:textId="6FF642D4" w:rsidR="00632DE7" w:rsidRPr="00FF61D2" w:rsidRDefault="004864E7" w:rsidP="00FF61D2">
    <w:pPr>
      <w:pStyle w:val="Footer"/>
      <w:tabs>
        <w:tab w:val="clear" w:pos="4680"/>
        <w:tab w:val="clear" w:pos="9360"/>
        <w:tab w:val="left" w:pos="6450"/>
      </w:tabs>
      <w:jc w:val="right"/>
      <w:rPr>
        <w:rFonts w:ascii="Arial" w:hAnsi="Arial" w:cs="Arial"/>
        <w:sz w:val="18"/>
        <w:szCs w:val="18"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BBC635" wp14:editId="524FBC27">
              <wp:simplePos x="0" y="0"/>
              <wp:positionH relativeFrom="margin">
                <wp:posOffset>381000</wp:posOffset>
              </wp:positionH>
              <wp:positionV relativeFrom="paragraph">
                <wp:posOffset>-26670</wp:posOffset>
              </wp:positionV>
              <wp:extent cx="1114425" cy="361950"/>
              <wp:effectExtent l="0" t="0" r="952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01770" w14:textId="5117A85B" w:rsidR="004864E7" w:rsidRPr="00E02AF6" w:rsidRDefault="00E02AF6" w:rsidP="004864E7">
                          <w:pPr>
                            <w:jc w:val="center"/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ED7D31" w:themeColor="accent2"/>
                              <w:sz w:val="40"/>
                              <w:szCs w:val="40"/>
                              <w:lang w:val="sr-Cyrl-RS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УРО Бач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BBC635" id="Rectangle 7" o:spid="_x0000_s1026" style="position:absolute;left:0;text-align:left;margin-left:30pt;margin-top:-2.1pt;width:87.75pt;height:28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" fillcolor="white [3201]" stroked="f" strokeweight="1pt">
              <v:textbox>
                <w:txbxContent>
                  <w:p w14:paraId="77F01770" w14:textId="5117A85B" w:rsidR="004864E7" w:rsidRPr="00E02AF6" w:rsidRDefault="00E02AF6" w:rsidP="004864E7">
                    <w:pPr>
                      <w:jc w:val="center"/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ED7D31" w:themeColor="accent2"/>
                        <w:sz w:val="40"/>
                        <w:szCs w:val="40"/>
                        <w:lang w:val="sr-Cyrl-RS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УРО Бач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8720" behindDoc="1" locked="0" layoutInCell="1" allowOverlap="1" wp14:anchorId="3EC14D0D" wp14:editId="16638A6B">
          <wp:simplePos x="0" y="0"/>
          <wp:positionH relativeFrom="column">
            <wp:posOffset>1657350</wp:posOffset>
          </wp:positionH>
          <wp:positionV relativeFrom="paragraph">
            <wp:posOffset>-74295</wp:posOffset>
          </wp:positionV>
          <wp:extent cx="552450" cy="54420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64F">
      <w:rPr>
        <w:noProof/>
      </w:rPr>
      <w:drawing>
        <wp:anchor distT="0" distB="0" distL="114300" distR="114300" simplePos="0" relativeHeight="251677696" behindDoc="0" locked="0" layoutInCell="1" allowOverlap="1" wp14:anchorId="0A2C0DDE" wp14:editId="20C701CA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493077" cy="5432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77" cy="543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E7">
      <w:rPr>
        <w:lang w:val="sr-Cyrl-RS"/>
      </w:rPr>
      <w:t xml:space="preserve">                                                                                                                                </w:t>
    </w:r>
    <w:r w:rsidR="00BA664F">
      <w:rPr>
        <w:rFonts w:ascii="Arial" w:hAnsi="Arial" w:cs="Arial"/>
        <w:sz w:val="18"/>
        <w:szCs w:val="18"/>
        <w:lang w:val="sr-Cyrl-RS"/>
      </w:rPr>
      <w:t>Општина Бач</w:t>
    </w:r>
  </w:p>
  <w:p w14:paraId="62F55BD9" w14:textId="5C626C81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Трг др Зорана Ђинђића 2, Бач</w:t>
    </w:r>
    <w:r w:rsidR="00632DE7" w:rsidRPr="00FF61D2">
      <w:rPr>
        <w:rFonts w:ascii="Arial" w:hAnsi="Arial" w:cs="Arial"/>
        <w:sz w:val="18"/>
        <w:szCs w:val="18"/>
        <w:lang w:val="sr-Cyrl-RS"/>
      </w:rPr>
      <w:t xml:space="preserve"> </w:t>
    </w:r>
  </w:p>
  <w:p w14:paraId="2F70C01F" w14:textId="50D48C3B" w:rsidR="00632DE7" w:rsidRPr="00FF61D2" w:rsidRDefault="00BA664F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  <w:lang w:val="sr-Cyrl-RS"/>
      </w:rPr>
    </w:pPr>
    <w:r>
      <w:rPr>
        <w:rFonts w:ascii="Arial" w:hAnsi="Arial" w:cs="Arial"/>
        <w:sz w:val="18"/>
        <w:szCs w:val="18"/>
        <w:lang w:val="sr-Cyrl-RS"/>
      </w:rPr>
      <w:t>021/770-075</w:t>
    </w:r>
  </w:p>
  <w:p w14:paraId="1A87B411" w14:textId="0CC541A8" w:rsidR="009F3B4A" w:rsidRPr="00FF61D2" w:rsidRDefault="00E55268" w:rsidP="00FF61D2">
    <w:pPr>
      <w:pStyle w:val="Footer"/>
      <w:tabs>
        <w:tab w:val="clear" w:pos="4680"/>
        <w:tab w:val="clear" w:pos="9360"/>
        <w:tab w:val="left" w:pos="6450"/>
      </w:tabs>
      <w:ind w:left="6300"/>
      <w:jc w:val="right"/>
      <w:rPr>
        <w:rFonts w:ascii="Arial" w:hAnsi="Arial" w:cs="Arial"/>
        <w:sz w:val="18"/>
        <w:szCs w:val="18"/>
      </w:rPr>
    </w:pPr>
    <w:hyperlink r:id="rId3" w:history="1">
      <w:r w:rsidR="00BA664F" w:rsidRPr="006502E1">
        <w:rPr>
          <w:rStyle w:val="Hyperlink"/>
          <w:rFonts w:ascii="Arial" w:hAnsi="Arial" w:cs="Arial"/>
          <w:sz w:val="18"/>
          <w:szCs w:val="18"/>
          <w:lang w:val="sr-Latn-RS"/>
        </w:rPr>
        <w:t>info@bac.rs</w:t>
      </w:r>
    </w:hyperlink>
    <w:r w:rsidR="00BA664F">
      <w:rPr>
        <w:rFonts w:ascii="Arial" w:hAnsi="Arial" w:cs="Arial"/>
        <w:sz w:val="18"/>
        <w:szCs w:val="18"/>
        <w:lang w:val="sr-Latn-RS"/>
      </w:rPr>
      <w:t xml:space="preserve"> </w:t>
    </w:r>
    <w:r w:rsidR="00632DE7" w:rsidRPr="00FF61D2">
      <w:rPr>
        <w:rFonts w:ascii="Arial" w:hAnsi="Arial" w:cs="Arial"/>
        <w:sz w:val="18"/>
        <w:szCs w:val="1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2D712" w14:textId="77777777" w:rsidR="00E55268" w:rsidRDefault="00E55268" w:rsidP="009F3B4A">
      <w:pPr>
        <w:spacing w:after="0" w:line="240" w:lineRule="auto"/>
      </w:pPr>
      <w:r>
        <w:separator/>
      </w:r>
    </w:p>
  </w:footnote>
  <w:footnote w:type="continuationSeparator" w:id="0">
    <w:p w14:paraId="6763C27D" w14:textId="77777777" w:rsidR="00E55268" w:rsidRDefault="00E55268" w:rsidP="009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AF50" w14:textId="61EC329B" w:rsidR="009F3B4A" w:rsidRDefault="0044379B" w:rsidP="00C079A1">
    <w:pPr>
      <w:pStyle w:val="Header"/>
      <w:tabs>
        <w:tab w:val="clear" w:pos="4680"/>
        <w:tab w:val="clear" w:pos="9360"/>
        <w:tab w:val="left" w:pos="7965"/>
      </w:tabs>
      <w:ind w:left="-450"/>
      <w:rPr>
        <w:noProof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20F00B65" wp14:editId="1FB864C4">
          <wp:simplePos x="0" y="0"/>
          <wp:positionH relativeFrom="column">
            <wp:posOffset>3695700</wp:posOffset>
          </wp:positionH>
          <wp:positionV relativeFrom="paragraph">
            <wp:posOffset>-196950</wp:posOffset>
          </wp:positionV>
          <wp:extent cx="2857500" cy="46678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969" cy="479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noProof/>
      </w:rPr>
      <w:drawing>
        <wp:anchor distT="0" distB="0" distL="114300" distR="114300" simplePos="0" relativeHeight="251671552" behindDoc="0" locked="0" layoutInCell="1" allowOverlap="1" wp14:anchorId="2242034C" wp14:editId="5A1BB35E">
          <wp:simplePos x="0" y="0"/>
          <wp:positionH relativeFrom="column">
            <wp:posOffset>-571500</wp:posOffset>
          </wp:positionH>
          <wp:positionV relativeFrom="paragraph">
            <wp:posOffset>-177165</wp:posOffset>
          </wp:positionV>
          <wp:extent cx="1343025" cy="506730"/>
          <wp:effectExtent l="0" t="0" r="0" b="762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F75">
      <w:rPr>
        <w:rFonts w:ascii="Arial" w:hAnsi="Arial" w:cs="Arial"/>
        <w:noProof/>
        <w:sz w:val="18"/>
        <w:szCs w:val="18"/>
        <w:lang w:val="sr-Cyrl-RS"/>
      </w:rPr>
      <w:drawing>
        <wp:anchor distT="0" distB="0" distL="114300" distR="114300" simplePos="0" relativeHeight="251674624" behindDoc="0" locked="0" layoutInCell="1" allowOverlap="1" wp14:anchorId="11CE4331" wp14:editId="60C5F44C">
          <wp:simplePos x="0" y="0"/>
          <wp:positionH relativeFrom="column">
            <wp:posOffset>2618410</wp:posOffset>
          </wp:positionH>
          <wp:positionV relativeFrom="paragraph">
            <wp:posOffset>-180975</wp:posOffset>
          </wp:positionV>
          <wp:extent cx="667012" cy="450850"/>
          <wp:effectExtent l="0" t="0" r="0" b="635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36" cy="451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61E">
      <w:rPr>
        <w:noProof/>
      </w:rPr>
      <w:tab/>
    </w:r>
  </w:p>
  <w:p w14:paraId="2984BE22" w14:textId="51D7FF50" w:rsidR="00233A7D" w:rsidRDefault="00233A7D" w:rsidP="00233A7D">
    <w:pPr>
      <w:pStyle w:val="Header"/>
      <w:ind w:left="1875"/>
      <w:rPr>
        <w:noProof/>
      </w:rPr>
    </w:pPr>
  </w:p>
  <w:p w14:paraId="75D92369" w14:textId="5BF301B3" w:rsidR="00233A7D" w:rsidRDefault="00233A7D" w:rsidP="00233A7D">
    <w:pPr>
      <w:pStyle w:val="Header"/>
      <w:ind w:left="1875"/>
      <w:rPr>
        <w:noProof/>
      </w:rPr>
    </w:pPr>
  </w:p>
  <w:p w14:paraId="0F5BBDDF" w14:textId="283FF85A" w:rsidR="009F3B4A" w:rsidRPr="00BA664F" w:rsidRDefault="00414216" w:rsidP="007511CA">
    <w:pPr>
      <w:pStyle w:val="Header"/>
      <w:ind w:left="450"/>
      <w:rPr>
        <w:rFonts w:ascii="Arial" w:hAnsi="Arial" w:cs="Arial"/>
        <w:b/>
        <w:bCs/>
        <w:noProof/>
        <w:sz w:val="24"/>
        <w:szCs w:val="24"/>
        <w:lang w:val="sr-Cyrl-RS"/>
      </w:rPr>
    </w:pPr>
    <w:r>
      <w:rPr>
        <w:rFonts w:ascii="Arial" w:hAnsi="Arial" w:cs="Arial"/>
        <w:b/>
        <w:bCs/>
        <w:noProof/>
        <w:sz w:val="24"/>
        <w:szCs w:val="24"/>
        <w:lang w:val="sr-Cyrl-RS"/>
      </w:rPr>
      <w:t>ПОДРШКА ИНКЛУЗИЈИ РОМА КРОЗ ЗАПОШЉАВАЊЕ</w:t>
    </w:r>
  </w:p>
  <w:p w14:paraId="4D8FCE75" w14:textId="454EBA3C" w:rsidR="009F3B4A" w:rsidRDefault="007511CA">
    <w:pPr>
      <w:pStyle w:val="Header"/>
    </w:pPr>
    <w:r w:rsidRPr="007511CA"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E9CAE7" wp14:editId="5E7F9CAB">
              <wp:simplePos x="0" y="0"/>
              <wp:positionH relativeFrom="column">
                <wp:posOffset>313690</wp:posOffset>
              </wp:positionH>
              <wp:positionV relativeFrom="paragraph">
                <wp:posOffset>81280</wp:posOffset>
              </wp:positionV>
              <wp:extent cx="65436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3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6CDB1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6.4pt" to="539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" strokecolor="#4472c4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183D5E"/>
    <w:multiLevelType w:val="hybridMultilevel"/>
    <w:tmpl w:val="AB78A466"/>
    <w:lvl w:ilvl="0" w:tplc="15023550">
      <w:numFmt w:val="bullet"/>
      <w:lvlText w:val="-"/>
      <w:lvlJc w:val="left"/>
      <w:pPr>
        <w:ind w:left="187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C4E354C"/>
    <w:multiLevelType w:val="hybridMultilevel"/>
    <w:tmpl w:val="9BB6FA8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2FBC"/>
    <w:multiLevelType w:val="hybridMultilevel"/>
    <w:tmpl w:val="D84A1F74"/>
    <w:lvl w:ilvl="0" w:tplc="57B63AEC"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ED74BB5"/>
    <w:multiLevelType w:val="hybridMultilevel"/>
    <w:tmpl w:val="156C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32B"/>
    <w:multiLevelType w:val="hybridMultilevel"/>
    <w:tmpl w:val="FD7E8DD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7024117"/>
    <w:multiLevelType w:val="hybridMultilevel"/>
    <w:tmpl w:val="1D08059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2A147E51"/>
    <w:multiLevelType w:val="hybridMultilevel"/>
    <w:tmpl w:val="C6228AF6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74568"/>
    <w:multiLevelType w:val="hybridMultilevel"/>
    <w:tmpl w:val="A59267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0364"/>
    <w:multiLevelType w:val="hybridMultilevel"/>
    <w:tmpl w:val="89F62FF8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90808"/>
    <w:multiLevelType w:val="hybridMultilevel"/>
    <w:tmpl w:val="B90CAA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62956F4"/>
    <w:multiLevelType w:val="hybridMultilevel"/>
    <w:tmpl w:val="4044D028"/>
    <w:lvl w:ilvl="0" w:tplc="0A14E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12BA3"/>
    <w:multiLevelType w:val="hybridMultilevel"/>
    <w:tmpl w:val="F6CC917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5900"/>
    <w:multiLevelType w:val="hybridMultilevel"/>
    <w:tmpl w:val="55260A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BE223FB"/>
    <w:multiLevelType w:val="hybridMultilevel"/>
    <w:tmpl w:val="FFEA5332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81B4D"/>
    <w:multiLevelType w:val="hybridMultilevel"/>
    <w:tmpl w:val="28BE7C44"/>
    <w:lvl w:ilvl="0" w:tplc="C33ECE6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A4303"/>
    <w:multiLevelType w:val="hybridMultilevel"/>
    <w:tmpl w:val="04209E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38DD"/>
    <w:multiLevelType w:val="hybridMultilevel"/>
    <w:tmpl w:val="EB52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6"/>
    <w:rsid w:val="000070CA"/>
    <w:rsid w:val="00010230"/>
    <w:rsid w:val="00023DF7"/>
    <w:rsid w:val="000431B5"/>
    <w:rsid w:val="00061682"/>
    <w:rsid w:val="00075A3C"/>
    <w:rsid w:val="000A47CD"/>
    <w:rsid w:val="000C1B00"/>
    <w:rsid w:val="000D1541"/>
    <w:rsid w:val="0014183B"/>
    <w:rsid w:val="001529FA"/>
    <w:rsid w:val="0016195E"/>
    <w:rsid w:val="00165401"/>
    <w:rsid w:val="00180C72"/>
    <w:rsid w:val="00193212"/>
    <w:rsid w:val="001C00EE"/>
    <w:rsid w:val="001F22EF"/>
    <w:rsid w:val="001F44C0"/>
    <w:rsid w:val="001F7739"/>
    <w:rsid w:val="00220898"/>
    <w:rsid w:val="00233A7D"/>
    <w:rsid w:val="002970E2"/>
    <w:rsid w:val="002B7FFC"/>
    <w:rsid w:val="00303C3F"/>
    <w:rsid w:val="00303CC2"/>
    <w:rsid w:val="003168F7"/>
    <w:rsid w:val="003360F0"/>
    <w:rsid w:val="003431E2"/>
    <w:rsid w:val="00390578"/>
    <w:rsid w:val="0039585A"/>
    <w:rsid w:val="003B3C37"/>
    <w:rsid w:val="003F13DA"/>
    <w:rsid w:val="00412987"/>
    <w:rsid w:val="00414216"/>
    <w:rsid w:val="0042671C"/>
    <w:rsid w:val="00437E99"/>
    <w:rsid w:val="0044379B"/>
    <w:rsid w:val="00444519"/>
    <w:rsid w:val="004544EF"/>
    <w:rsid w:val="00455D72"/>
    <w:rsid w:val="00470C27"/>
    <w:rsid w:val="00483750"/>
    <w:rsid w:val="004864E7"/>
    <w:rsid w:val="00491187"/>
    <w:rsid w:val="004A161E"/>
    <w:rsid w:val="004B7969"/>
    <w:rsid w:val="004D326A"/>
    <w:rsid w:val="004E2814"/>
    <w:rsid w:val="00534F03"/>
    <w:rsid w:val="00537519"/>
    <w:rsid w:val="0058171E"/>
    <w:rsid w:val="005907BD"/>
    <w:rsid w:val="0059616B"/>
    <w:rsid w:val="005C4598"/>
    <w:rsid w:val="005F24BE"/>
    <w:rsid w:val="005F6ECC"/>
    <w:rsid w:val="0060224B"/>
    <w:rsid w:val="00605C5D"/>
    <w:rsid w:val="00624296"/>
    <w:rsid w:val="006264DB"/>
    <w:rsid w:val="00632DE7"/>
    <w:rsid w:val="00645C6F"/>
    <w:rsid w:val="00646F75"/>
    <w:rsid w:val="00655A18"/>
    <w:rsid w:val="00675C86"/>
    <w:rsid w:val="00676E09"/>
    <w:rsid w:val="006B7434"/>
    <w:rsid w:val="00713390"/>
    <w:rsid w:val="00737CF4"/>
    <w:rsid w:val="00750372"/>
    <w:rsid w:val="007511CA"/>
    <w:rsid w:val="007A4871"/>
    <w:rsid w:val="007D38F2"/>
    <w:rsid w:val="007E713C"/>
    <w:rsid w:val="008557DF"/>
    <w:rsid w:val="00861526"/>
    <w:rsid w:val="00861732"/>
    <w:rsid w:val="00863C92"/>
    <w:rsid w:val="0088550A"/>
    <w:rsid w:val="008A760A"/>
    <w:rsid w:val="008B1411"/>
    <w:rsid w:val="008C2827"/>
    <w:rsid w:val="008D3EC9"/>
    <w:rsid w:val="00917028"/>
    <w:rsid w:val="00923083"/>
    <w:rsid w:val="0094572A"/>
    <w:rsid w:val="009502E5"/>
    <w:rsid w:val="00955319"/>
    <w:rsid w:val="009A4D87"/>
    <w:rsid w:val="009D2022"/>
    <w:rsid w:val="009F3B4A"/>
    <w:rsid w:val="00A029B5"/>
    <w:rsid w:val="00A65FA9"/>
    <w:rsid w:val="00AA5AD0"/>
    <w:rsid w:val="00AB79B7"/>
    <w:rsid w:val="00B1716F"/>
    <w:rsid w:val="00B27E06"/>
    <w:rsid w:val="00B3016E"/>
    <w:rsid w:val="00B73637"/>
    <w:rsid w:val="00BA664F"/>
    <w:rsid w:val="00BF22A0"/>
    <w:rsid w:val="00C079A1"/>
    <w:rsid w:val="00C21132"/>
    <w:rsid w:val="00C365E9"/>
    <w:rsid w:val="00C9184D"/>
    <w:rsid w:val="00CE70A5"/>
    <w:rsid w:val="00CF09C9"/>
    <w:rsid w:val="00D07A01"/>
    <w:rsid w:val="00D131EE"/>
    <w:rsid w:val="00D227F1"/>
    <w:rsid w:val="00D65DFA"/>
    <w:rsid w:val="00D7616A"/>
    <w:rsid w:val="00DC5B67"/>
    <w:rsid w:val="00E02AF6"/>
    <w:rsid w:val="00E13A3D"/>
    <w:rsid w:val="00E16250"/>
    <w:rsid w:val="00E16626"/>
    <w:rsid w:val="00E23E73"/>
    <w:rsid w:val="00E26146"/>
    <w:rsid w:val="00E55268"/>
    <w:rsid w:val="00E722BE"/>
    <w:rsid w:val="00E97DA5"/>
    <w:rsid w:val="00EB22B6"/>
    <w:rsid w:val="00EE28D0"/>
    <w:rsid w:val="00F02BAC"/>
    <w:rsid w:val="00F36D1E"/>
    <w:rsid w:val="00F556E5"/>
    <w:rsid w:val="00FB17C0"/>
    <w:rsid w:val="00FC3E46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7076"/>
  <w15:chartTrackingRefBased/>
  <w15:docId w15:val="{9BB958AD-E0AA-4248-970E-31C010CC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4A"/>
  </w:style>
  <w:style w:type="paragraph" w:styleId="Footer">
    <w:name w:val="footer"/>
    <w:basedOn w:val="Normal"/>
    <w:link w:val="FooterChar"/>
    <w:uiPriority w:val="99"/>
    <w:unhideWhenUsed/>
    <w:rsid w:val="009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4A"/>
  </w:style>
  <w:style w:type="paragraph" w:styleId="ListParagraph">
    <w:name w:val="List Paragraph"/>
    <w:basedOn w:val="Normal"/>
    <w:uiPriority w:val="34"/>
    <w:qFormat/>
    <w:rsid w:val="000431B5"/>
    <w:pPr>
      <w:spacing w:after="0" w:line="240" w:lineRule="auto"/>
      <w:ind w:left="720"/>
      <w:contextualSpacing/>
    </w:pPr>
    <w:rPr>
      <w:rFonts w:ascii="Times New Roman" w:eastAsiaTheme="minorEastAsia" w:hAnsi="Times New Roman"/>
      <w:lang w:val="en-GB" w:eastAsia="en-GB"/>
    </w:rPr>
  </w:style>
  <w:style w:type="table" w:styleId="TableGrid">
    <w:name w:val="Table Grid"/>
    <w:basedOn w:val="TableNormal"/>
    <w:uiPriority w:val="39"/>
    <w:rsid w:val="004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16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ac.rs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%20Radni\Zeljko\Memorandum\Malo%20E\malo%20e%20CI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malo e CIR</Template>
  <TotalTime>404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Markovic</dc:creator>
  <cp:keywords/>
  <dc:description/>
  <cp:lastModifiedBy>Nikola Banjac</cp:lastModifiedBy>
  <cp:revision>68</cp:revision>
  <cp:lastPrinted>2019-12-02T06:54:00Z</cp:lastPrinted>
  <dcterms:created xsi:type="dcterms:W3CDTF">2017-06-01T09:15:00Z</dcterms:created>
  <dcterms:modified xsi:type="dcterms:W3CDTF">2019-12-02T06:55:00Z</dcterms:modified>
</cp:coreProperties>
</file>