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236C2" w14:textId="77777777" w:rsidR="003F13DA" w:rsidRDefault="003F13DA" w:rsidP="004430FF">
      <w:pPr>
        <w:jc w:val="both"/>
        <w:rPr>
          <w:rFonts w:ascii="Times New Roman" w:hAnsi="Times New Roman"/>
          <w:lang w:val="sr-Cyrl-RS"/>
        </w:rPr>
      </w:pPr>
    </w:p>
    <w:p w14:paraId="05FB31F9" w14:textId="77777777" w:rsidR="004430FF" w:rsidRPr="004430FF" w:rsidRDefault="004430FF" w:rsidP="004430FF">
      <w:pPr>
        <w:spacing w:after="0"/>
        <w:jc w:val="center"/>
        <w:rPr>
          <w:b/>
          <w:sz w:val="24"/>
          <w:szCs w:val="24"/>
          <w:lang w:val="sr-Cyrl-RS"/>
        </w:rPr>
      </w:pPr>
      <w:r w:rsidRPr="004430FF">
        <w:rPr>
          <w:b/>
          <w:sz w:val="24"/>
          <w:szCs w:val="24"/>
          <w:lang w:val="sr-Cyrl-RS"/>
        </w:rPr>
        <w:t>ПРИЈАВНИ ОБРАЗАЦ</w:t>
      </w:r>
    </w:p>
    <w:p w14:paraId="10B8DF19" w14:textId="7D67421E" w:rsidR="004430FF" w:rsidRPr="004430FF" w:rsidRDefault="004430FF" w:rsidP="004430FF">
      <w:pPr>
        <w:spacing w:after="0"/>
        <w:jc w:val="center"/>
        <w:rPr>
          <w:rFonts w:cstheme="minorHAnsi"/>
          <w:b/>
          <w:sz w:val="24"/>
          <w:szCs w:val="24"/>
          <w:lang w:val="sr-Cyrl-RS"/>
        </w:rPr>
      </w:pPr>
      <w:r w:rsidRPr="004430FF">
        <w:rPr>
          <w:rFonts w:cstheme="minorHAnsi"/>
          <w:b/>
          <w:sz w:val="24"/>
          <w:szCs w:val="24"/>
          <w:lang w:val="sr-Cyrl-RS"/>
        </w:rPr>
        <w:t>Јавни позив за избор комуналних радника</w:t>
      </w:r>
      <w:r w:rsidRPr="004430FF">
        <w:rPr>
          <w:rFonts w:cstheme="minorHAnsi"/>
          <w:b/>
          <w:sz w:val="24"/>
          <w:szCs w:val="24"/>
        </w:rPr>
        <w:t xml:space="preserve"> </w:t>
      </w:r>
      <w:r w:rsidRPr="004430FF">
        <w:rPr>
          <w:rFonts w:cstheme="minorHAnsi"/>
          <w:b/>
          <w:sz w:val="24"/>
          <w:szCs w:val="24"/>
          <w:lang w:val="sr-Cyrl-RS"/>
        </w:rPr>
        <w:t xml:space="preserve"> бр. </w:t>
      </w:r>
      <w:r w:rsidR="00D118A7" w:rsidRPr="00D118A7">
        <w:rPr>
          <w:rFonts w:asciiTheme="minorHAnsi" w:hAnsiTheme="minorHAnsi" w:cstheme="minorHAnsi"/>
          <w:b/>
          <w:sz w:val="24"/>
          <w:szCs w:val="20"/>
        </w:rPr>
        <w:t>020-143-</w:t>
      </w:r>
      <w:r w:rsidR="0067127B">
        <w:rPr>
          <w:rFonts w:asciiTheme="minorHAnsi" w:hAnsiTheme="minorHAnsi" w:cstheme="minorHAnsi"/>
          <w:b/>
          <w:sz w:val="24"/>
          <w:szCs w:val="20"/>
        </w:rPr>
        <w:t>12</w:t>
      </w:r>
      <w:r w:rsidR="00D118A7" w:rsidRPr="00D118A7">
        <w:rPr>
          <w:rFonts w:asciiTheme="minorHAnsi" w:hAnsiTheme="minorHAnsi" w:cstheme="minorHAnsi"/>
          <w:b/>
          <w:sz w:val="24"/>
          <w:szCs w:val="20"/>
        </w:rPr>
        <w:t>/2019-</w:t>
      </w:r>
      <w:r w:rsidR="00D118A7" w:rsidRPr="00D118A7">
        <w:rPr>
          <w:rFonts w:asciiTheme="minorHAnsi" w:hAnsiTheme="minorHAnsi" w:cstheme="minorHAnsi"/>
          <w:b/>
          <w:sz w:val="24"/>
          <w:szCs w:val="20"/>
          <w:lang w:val="sr-Latn-RS"/>
        </w:rPr>
        <w:t>III</w:t>
      </w:r>
      <w:r w:rsidRPr="00D118A7">
        <w:rPr>
          <w:rFonts w:cstheme="minorHAnsi"/>
          <w:b/>
          <w:lang w:val="sr-Cyrl-RS"/>
        </w:rPr>
        <w:t xml:space="preserve"> </w:t>
      </w:r>
      <w:r w:rsidRPr="004430FF">
        <w:rPr>
          <w:rFonts w:cstheme="minorHAnsi"/>
          <w:b/>
          <w:sz w:val="24"/>
          <w:szCs w:val="24"/>
          <w:lang w:val="sr-Cyrl-RS"/>
        </w:rPr>
        <w:t>– радници у комуналној делатности у оквиру  пројекта ''Подршка инклузији Рома кроз запошљавање''</w:t>
      </w:r>
    </w:p>
    <w:p w14:paraId="1F537A0E" w14:textId="68D21D6C" w:rsidR="004430FF" w:rsidRPr="00526080" w:rsidRDefault="004430FF" w:rsidP="004430FF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sr-Cyrl-RS"/>
        </w:rPr>
        <w:t>Рок за пријаву</w:t>
      </w:r>
      <w:r>
        <w:rPr>
          <w:b/>
          <w:sz w:val="28"/>
          <w:szCs w:val="28"/>
          <w:u w:val="single"/>
        </w:rPr>
        <w:t xml:space="preserve">: </w:t>
      </w:r>
      <w:r w:rsidR="008A0713" w:rsidRPr="008A0713">
        <w:rPr>
          <w:b/>
          <w:sz w:val="28"/>
          <w:szCs w:val="28"/>
          <w:u w:val="single"/>
        </w:rPr>
        <w:t>12</w:t>
      </w:r>
      <w:r w:rsidRPr="008A0713">
        <w:rPr>
          <w:b/>
          <w:sz w:val="28"/>
          <w:szCs w:val="28"/>
          <w:u w:val="single"/>
        </w:rPr>
        <w:t>.</w:t>
      </w:r>
      <w:r w:rsidR="0067127B">
        <w:rPr>
          <w:b/>
          <w:sz w:val="28"/>
          <w:szCs w:val="28"/>
          <w:u w:val="single"/>
        </w:rPr>
        <w:t>03</w:t>
      </w:r>
      <w:r w:rsidRPr="008A0713">
        <w:rPr>
          <w:b/>
          <w:sz w:val="28"/>
          <w:szCs w:val="28"/>
          <w:u w:val="single"/>
        </w:rPr>
        <w:t>.20</w:t>
      </w:r>
      <w:r w:rsidR="0067127B">
        <w:rPr>
          <w:b/>
          <w:sz w:val="28"/>
          <w:szCs w:val="28"/>
          <w:u w:val="single"/>
        </w:rPr>
        <w:t>20</w:t>
      </w:r>
      <w:bookmarkStart w:id="0" w:name="_GoBack"/>
      <w:bookmarkEnd w:id="0"/>
      <w:r w:rsidRPr="008A0713">
        <w:rPr>
          <w:b/>
          <w:sz w:val="28"/>
          <w:szCs w:val="28"/>
          <w:u w:val="single"/>
        </w:rPr>
        <w:t>.</w:t>
      </w:r>
    </w:p>
    <w:p w14:paraId="5086026F" w14:textId="28A99EEE" w:rsidR="003F13DA" w:rsidRPr="00EE615E" w:rsidRDefault="003F13DA" w:rsidP="003F13DA">
      <w:pPr>
        <w:ind w:left="360"/>
        <w:jc w:val="right"/>
        <w:rPr>
          <w:rFonts w:ascii="Times New Roman" w:hAnsi="Times New Roman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5842"/>
      </w:tblGrid>
      <w:tr w:rsidR="004430FF" w14:paraId="006FE47E" w14:textId="77777777" w:rsidTr="004430FF">
        <w:trPr>
          <w:jc w:val="center"/>
        </w:trPr>
        <w:tc>
          <w:tcPr>
            <w:tcW w:w="3369" w:type="dxa"/>
          </w:tcPr>
          <w:p w14:paraId="0CE46D3A" w14:textId="77777777" w:rsidR="004430FF" w:rsidRPr="00FD612F" w:rsidRDefault="004430FF" w:rsidP="002E7A8B">
            <w:pPr>
              <w:rPr>
                <w:b/>
              </w:rPr>
            </w:pPr>
            <w:r>
              <w:rPr>
                <w:b/>
                <w:lang w:val="sr-Cyrl-RS"/>
              </w:rPr>
              <w:t>Име и презиме</w:t>
            </w:r>
            <w:r>
              <w:rPr>
                <w:b/>
              </w:rPr>
              <w:t>:</w:t>
            </w:r>
          </w:p>
        </w:tc>
        <w:tc>
          <w:tcPr>
            <w:tcW w:w="5842" w:type="dxa"/>
          </w:tcPr>
          <w:p w14:paraId="323F080A" w14:textId="77777777" w:rsidR="004430FF" w:rsidRDefault="004430FF" w:rsidP="002E7A8B">
            <w:pPr>
              <w:rPr>
                <w:b/>
                <w:u w:val="single"/>
              </w:rPr>
            </w:pPr>
          </w:p>
          <w:p w14:paraId="3724236D" w14:textId="77777777" w:rsidR="004430FF" w:rsidRDefault="004430FF" w:rsidP="002E7A8B">
            <w:pPr>
              <w:rPr>
                <w:b/>
                <w:u w:val="single"/>
              </w:rPr>
            </w:pPr>
          </w:p>
        </w:tc>
      </w:tr>
      <w:tr w:rsidR="004430FF" w14:paraId="5CC86CC1" w14:textId="77777777" w:rsidTr="004430FF">
        <w:trPr>
          <w:jc w:val="center"/>
        </w:trPr>
        <w:tc>
          <w:tcPr>
            <w:tcW w:w="3369" w:type="dxa"/>
          </w:tcPr>
          <w:p w14:paraId="5F9D6BB8" w14:textId="77777777" w:rsidR="004430FF" w:rsidRDefault="004430FF" w:rsidP="002E7A8B">
            <w:pPr>
              <w:rPr>
                <w:b/>
              </w:rPr>
            </w:pPr>
            <w:r>
              <w:rPr>
                <w:b/>
                <w:lang w:val="sr-Cyrl-RS"/>
              </w:rPr>
              <w:t>Датум рођења</w:t>
            </w:r>
            <w:r>
              <w:rPr>
                <w:b/>
              </w:rPr>
              <w:t>:</w:t>
            </w:r>
          </w:p>
          <w:p w14:paraId="353A69A8" w14:textId="77777777" w:rsidR="004430FF" w:rsidRPr="00FD612F" w:rsidRDefault="004430FF" w:rsidP="002E7A8B">
            <w:pPr>
              <w:rPr>
                <w:b/>
              </w:rPr>
            </w:pPr>
          </w:p>
        </w:tc>
        <w:tc>
          <w:tcPr>
            <w:tcW w:w="5842" w:type="dxa"/>
          </w:tcPr>
          <w:p w14:paraId="1CF421FB" w14:textId="77777777" w:rsidR="004430FF" w:rsidRDefault="004430FF" w:rsidP="002E7A8B">
            <w:pPr>
              <w:rPr>
                <w:b/>
                <w:u w:val="single"/>
              </w:rPr>
            </w:pPr>
          </w:p>
        </w:tc>
      </w:tr>
      <w:tr w:rsidR="004430FF" w14:paraId="1777D6CE" w14:textId="77777777" w:rsidTr="004430FF">
        <w:trPr>
          <w:jc w:val="center"/>
        </w:trPr>
        <w:tc>
          <w:tcPr>
            <w:tcW w:w="3369" w:type="dxa"/>
          </w:tcPr>
          <w:p w14:paraId="10010866" w14:textId="77777777" w:rsidR="004430FF" w:rsidRDefault="004430FF" w:rsidP="002E7A8B">
            <w:pPr>
              <w:rPr>
                <w:b/>
              </w:rPr>
            </w:pPr>
            <w:r>
              <w:rPr>
                <w:b/>
                <w:lang w:val="sr-Cyrl-RS"/>
              </w:rPr>
              <w:t>Адреса и место становања/пребивалиште</w:t>
            </w:r>
            <w:r>
              <w:rPr>
                <w:b/>
              </w:rPr>
              <w:t>:</w:t>
            </w:r>
          </w:p>
          <w:p w14:paraId="12ABF432" w14:textId="77777777" w:rsidR="004430FF" w:rsidRDefault="004430FF" w:rsidP="002E7A8B">
            <w:pPr>
              <w:rPr>
                <w:b/>
              </w:rPr>
            </w:pPr>
          </w:p>
        </w:tc>
        <w:tc>
          <w:tcPr>
            <w:tcW w:w="5842" w:type="dxa"/>
          </w:tcPr>
          <w:p w14:paraId="69C3CC0C" w14:textId="77777777" w:rsidR="004430FF" w:rsidRDefault="004430FF" w:rsidP="002E7A8B">
            <w:pPr>
              <w:rPr>
                <w:b/>
                <w:u w:val="single"/>
              </w:rPr>
            </w:pPr>
          </w:p>
        </w:tc>
      </w:tr>
      <w:tr w:rsidR="004430FF" w14:paraId="3EE3B9CF" w14:textId="77777777" w:rsidTr="004430FF">
        <w:trPr>
          <w:jc w:val="center"/>
        </w:trPr>
        <w:tc>
          <w:tcPr>
            <w:tcW w:w="3369" w:type="dxa"/>
          </w:tcPr>
          <w:p w14:paraId="6B786CA2" w14:textId="77777777" w:rsidR="004430FF" w:rsidRDefault="004430FF" w:rsidP="002E7A8B">
            <w:pPr>
              <w:rPr>
                <w:b/>
              </w:rPr>
            </w:pPr>
            <w:r>
              <w:rPr>
                <w:b/>
                <w:lang w:val="sr-Cyrl-RS"/>
              </w:rPr>
              <w:t>Контакт телефон</w:t>
            </w:r>
            <w:r>
              <w:rPr>
                <w:b/>
              </w:rPr>
              <w:t>:</w:t>
            </w:r>
          </w:p>
          <w:p w14:paraId="05EC6DDA" w14:textId="77777777" w:rsidR="004430FF" w:rsidRDefault="004430FF" w:rsidP="002E7A8B">
            <w:pPr>
              <w:rPr>
                <w:b/>
              </w:rPr>
            </w:pPr>
          </w:p>
        </w:tc>
        <w:tc>
          <w:tcPr>
            <w:tcW w:w="5842" w:type="dxa"/>
          </w:tcPr>
          <w:p w14:paraId="5A3F065B" w14:textId="77777777" w:rsidR="004430FF" w:rsidRDefault="004430FF" w:rsidP="002E7A8B">
            <w:pPr>
              <w:rPr>
                <w:b/>
                <w:u w:val="single"/>
              </w:rPr>
            </w:pPr>
          </w:p>
        </w:tc>
      </w:tr>
      <w:tr w:rsidR="004430FF" w14:paraId="4797F0D7" w14:textId="77777777" w:rsidTr="004430FF">
        <w:trPr>
          <w:jc w:val="center"/>
        </w:trPr>
        <w:tc>
          <w:tcPr>
            <w:tcW w:w="3369" w:type="dxa"/>
          </w:tcPr>
          <w:p w14:paraId="1D741652" w14:textId="0EAB80CD" w:rsidR="004430FF" w:rsidRDefault="004430FF" w:rsidP="002E7A8B">
            <w:pPr>
              <w:rPr>
                <w:b/>
              </w:rPr>
            </w:pPr>
            <w:r>
              <w:rPr>
                <w:b/>
                <w:lang w:val="sr-Cyrl-RS"/>
              </w:rPr>
              <w:t>Стручна спрема/звање</w:t>
            </w:r>
            <w:r w:rsidR="003B70CE">
              <w:rPr>
                <w:b/>
                <w:lang w:val="sr-Cyrl-RS"/>
              </w:rPr>
              <w:t>/квалификација</w:t>
            </w:r>
            <w:r>
              <w:rPr>
                <w:b/>
              </w:rPr>
              <w:t>:</w:t>
            </w:r>
          </w:p>
          <w:p w14:paraId="0988F772" w14:textId="77777777" w:rsidR="004430FF" w:rsidRDefault="004430FF" w:rsidP="002E7A8B">
            <w:pPr>
              <w:rPr>
                <w:b/>
              </w:rPr>
            </w:pPr>
          </w:p>
        </w:tc>
        <w:tc>
          <w:tcPr>
            <w:tcW w:w="5842" w:type="dxa"/>
          </w:tcPr>
          <w:p w14:paraId="668997F8" w14:textId="77777777" w:rsidR="004430FF" w:rsidRDefault="004430FF" w:rsidP="002E7A8B">
            <w:pPr>
              <w:rPr>
                <w:b/>
                <w:u w:val="single"/>
              </w:rPr>
            </w:pPr>
          </w:p>
        </w:tc>
      </w:tr>
      <w:tr w:rsidR="004430FF" w14:paraId="799752E7" w14:textId="77777777" w:rsidTr="004430FF">
        <w:trPr>
          <w:jc w:val="center"/>
        </w:trPr>
        <w:tc>
          <w:tcPr>
            <w:tcW w:w="3369" w:type="dxa"/>
          </w:tcPr>
          <w:p w14:paraId="2AFF4997" w14:textId="77777777" w:rsidR="004430FF" w:rsidRDefault="004430FF" w:rsidP="002E7A8B">
            <w:pPr>
              <w:rPr>
                <w:b/>
              </w:rPr>
            </w:pPr>
            <w:r>
              <w:rPr>
                <w:b/>
                <w:lang w:val="sr-Cyrl-RS"/>
              </w:rPr>
              <w:t xml:space="preserve">Незапослено лице </w:t>
            </w:r>
            <w:r>
              <w:rPr>
                <w:b/>
              </w:rPr>
              <w:t>(</w:t>
            </w:r>
            <w:r>
              <w:rPr>
                <w:b/>
                <w:lang w:val="sr-Cyrl-RS"/>
              </w:rPr>
              <w:t>приложити потврду са евиденције НСЗ</w:t>
            </w:r>
            <w:r>
              <w:rPr>
                <w:b/>
              </w:rPr>
              <w:t>)</w:t>
            </w:r>
          </w:p>
          <w:p w14:paraId="1EB6E566" w14:textId="77777777" w:rsidR="004430FF" w:rsidRDefault="004430FF" w:rsidP="002E7A8B">
            <w:pPr>
              <w:rPr>
                <w:b/>
              </w:rPr>
            </w:pPr>
          </w:p>
        </w:tc>
        <w:tc>
          <w:tcPr>
            <w:tcW w:w="5842" w:type="dxa"/>
          </w:tcPr>
          <w:p w14:paraId="698B2EBA" w14:textId="77777777" w:rsidR="004430FF" w:rsidRDefault="004430FF" w:rsidP="002E7A8B">
            <w:pPr>
              <w:jc w:val="center"/>
              <w:rPr>
                <w:b/>
              </w:rPr>
            </w:pPr>
          </w:p>
          <w:p w14:paraId="1B8C8A03" w14:textId="77777777" w:rsidR="004430FF" w:rsidRPr="00493B8A" w:rsidRDefault="004430FF" w:rsidP="002E7A8B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Д</w:t>
            </w:r>
            <w:r w:rsidRPr="00493B8A">
              <w:rPr>
                <w:b/>
              </w:rPr>
              <w:t>A</w:t>
            </w:r>
            <w:r>
              <w:rPr>
                <w:b/>
              </w:rPr>
              <w:t xml:space="preserve">                   </w:t>
            </w:r>
            <w:r>
              <w:rPr>
                <w:b/>
                <w:lang w:val="sr-Cyrl-RS"/>
              </w:rPr>
              <w:t>Н</w:t>
            </w:r>
            <w:r>
              <w:rPr>
                <w:b/>
              </w:rPr>
              <w:t xml:space="preserve">E  </w:t>
            </w:r>
          </w:p>
        </w:tc>
      </w:tr>
      <w:tr w:rsidR="004430FF" w14:paraId="49792A6A" w14:textId="77777777" w:rsidTr="004430FF">
        <w:trPr>
          <w:jc w:val="center"/>
        </w:trPr>
        <w:tc>
          <w:tcPr>
            <w:tcW w:w="3369" w:type="dxa"/>
          </w:tcPr>
          <w:p w14:paraId="3D546280" w14:textId="77777777" w:rsidR="004430FF" w:rsidRDefault="004430FF" w:rsidP="002E7A8B">
            <w:pPr>
              <w:rPr>
                <w:b/>
              </w:rPr>
            </w:pPr>
            <w:r>
              <w:rPr>
                <w:b/>
                <w:lang w:val="sr-Cyrl-RS"/>
              </w:rPr>
              <w:t>Колико дуго се налазите на евиденцији незапослених лица НСЗ</w:t>
            </w:r>
            <w:r>
              <w:rPr>
                <w:b/>
              </w:rPr>
              <w:t>?</w:t>
            </w:r>
          </w:p>
        </w:tc>
        <w:tc>
          <w:tcPr>
            <w:tcW w:w="5842" w:type="dxa"/>
          </w:tcPr>
          <w:p w14:paraId="6953A8A1" w14:textId="77777777" w:rsidR="004430FF" w:rsidRDefault="004430FF" w:rsidP="002E7A8B">
            <w:pPr>
              <w:jc w:val="center"/>
              <w:rPr>
                <w:b/>
              </w:rPr>
            </w:pPr>
          </w:p>
        </w:tc>
      </w:tr>
    </w:tbl>
    <w:p w14:paraId="4AA34EB9" w14:textId="760FDC3B" w:rsidR="0044379B" w:rsidRDefault="0044379B" w:rsidP="008A0713">
      <w:pPr>
        <w:spacing w:after="100" w:afterAutospacing="1" w:line="240" w:lineRule="auto"/>
        <w:jc w:val="both"/>
        <w:rPr>
          <w:rFonts w:ascii="Arial" w:hAnsi="Arial" w:cs="Arial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5842"/>
      </w:tblGrid>
      <w:tr w:rsidR="004430FF" w:rsidRPr="00FD612F" w14:paraId="2E1010EA" w14:textId="77777777" w:rsidTr="004430FF">
        <w:trPr>
          <w:jc w:val="center"/>
        </w:trPr>
        <w:tc>
          <w:tcPr>
            <w:tcW w:w="3369" w:type="dxa"/>
          </w:tcPr>
          <w:p w14:paraId="5FB6C205" w14:textId="77777777" w:rsidR="004430FF" w:rsidRDefault="004430FF" w:rsidP="002E7A8B">
            <w:pPr>
              <w:rPr>
                <w:b/>
              </w:rPr>
            </w:pPr>
            <w:r>
              <w:rPr>
                <w:b/>
                <w:lang w:val="sr-Cyrl-RS"/>
              </w:rPr>
              <w:t>Дали припадате некој од наведених категорија</w:t>
            </w:r>
            <w:r w:rsidRPr="00FD612F">
              <w:rPr>
                <w:b/>
              </w:rPr>
              <w:t>?</w:t>
            </w:r>
          </w:p>
          <w:p w14:paraId="013E165B" w14:textId="77777777" w:rsidR="004430FF" w:rsidRPr="00661172" w:rsidRDefault="004430FF" w:rsidP="002E7A8B">
            <w:r>
              <w:t>(</w:t>
            </w:r>
            <w:r>
              <w:rPr>
                <w:lang w:val="sr-Cyrl-RS"/>
              </w:rPr>
              <w:t>заокружити једну или више опција</w:t>
            </w:r>
            <w:r w:rsidRPr="00661172">
              <w:t>)</w:t>
            </w:r>
          </w:p>
        </w:tc>
        <w:tc>
          <w:tcPr>
            <w:tcW w:w="5842" w:type="dxa"/>
          </w:tcPr>
          <w:p w14:paraId="45EC610C" w14:textId="5706DBAB" w:rsidR="004430FF" w:rsidRPr="004430FF" w:rsidRDefault="004430FF" w:rsidP="004430FF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</w:rPr>
            </w:pPr>
            <w:r w:rsidRPr="004430FF">
              <w:rPr>
                <w:rFonts w:asciiTheme="minorHAnsi" w:hAnsiTheme="minorHAnsi" w:cstheme="minorHAnsi"/>
                <w:b/>
                <w:lang w:val="sr-Cyrl-RS"/>
              </w:rPr>
              <w:t>Дугорочно незапослено лице,</w:t>
            </w:r>
          </w:p>
          <w:p w14:paraId="1853E7D9" w14:textId="20F0C211" w:rsidR="004430FF" w:rsidRPr="004430FF" w:rsidRDefault="004430FF" w:rsidP="004430FF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</w:rPr>
            </w:pPr>
            <w:r w:rsidRPr="004430FF">
              <w:rPr>
                <w:rFonts w:asciiTheme="minorHAnsi" w:hAnsiTheme="minorHAnsi" w:cstheme="minorHAnsi"/>
                <w:b/>
                <w:lang w:val="sr-Cyrl-RS"/>
              </w:rPr>
              <w:t>Самохрани родитељ</w:t>
            </w:r>
          </w:p>
          <w:p w14:paraId="65F230A5" w14:textId="77777777" w:rsidR="004430FF" w:rsidRPr="004430FF" w:rsidRDefault="004430FF" w:rsidP="004430FF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</w:rPr>
            </w:pPr>
            <w:r w:rsidRPr="004430FF">
              <w:rPr>
                <w:rFonts w:asciiTheme="minorHAnsi" w:hAnsiTheme="minorHAnsi" w:cstheme="minorHAnsi"/>
                <w:b/>
                <w:lang w:val="sr-Cyrl-RS"/>
              </w:rPr>
              <w:t>Родитељ детета ометеног у развоју</w:t>
            </w:r>
            <w:r w:rsidRPr="004430FF">
              <w:rPr>
                <w:rFonts w:asciiTheme="minorHAnsi" w:hAnsiTheme="minorHAnsi" w:cstheme="minorHAnsi"/>
                <w:b/>
              </w:rPr>
              <w:t>,</w:t>
            </w:r>
          </w:p>
          <w:p w14:paraId="34EA3971" w14:textId="77802568" w:rsidR="004430FF" w:rsidRPr="004430FF" w:rsidRDefault="004430FF" w:rsidP="004430FF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</w:rPr>
            </w:pPr>
            <w:r w:rsidRPr="004430FF">
              <w:rPr>
                <w:rFonts w:asciiTheme="minorHAnsi" w:hAnsiTheme="minorHAnsi" w:cstheme="minorHAnsi"/>
                <w:b/>
                <w:lang w:val="sr-Cyrl-RS"/>
              </w:rPr>
              <w:t>Родитељ са више од двоје деце</w:t>
            </w:r>
            <w:r w:rsidRPr="004430FF">
              <w:rPr>
                <w:rFonts w:asciiTheme="minorHAnsi" w:hAnsiTheme="minorHAnsi" w:cstheme="minorHAnsi"/>
                <w:b/>
              </w:rPr>
              <w:t>,</w:t>
            </w:r>
          </w:p>
          <w:p w14:paraId="18AA683D" w14:textId="1255AEB9" w:rsidR="004430FF" w:rsidRPr="004430FF" w:rsidRDefault="004430FF" w:rsidP="004430FF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</w:rPr>
            </w:pPr>
            <w:r w:rsidRPr="004430FF">
              <w:rPr>
                <w:rFonts w:asciiTheme="minorHAnsi" w:hAnsiTheme="minorHAnsi" w:cstheme="minorHAnsi"/>
                <w:b/>
                <w:lang w:val="sr-Cyrl-RS"/>
              </w:rPr>
              <w:t>Припадник ромске националне заједнице,</w:t>
            </w:r>
          </w:p>
          <w:p w14:paraId="5C6DAAE0" w14:textId="77777777" w:rsidR="004430FF" w:rsidRPr="004430FF" w:rsidRDefault="004430FF" w:rsidP="004430FF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</w:rPr>
            </w:pPr>
            <w:r w:rsidRPr="004430FF">
              <w:rPr>
                <w:rFonts w:asciiTheme="minorHAnsi" w:hAnsiTheme="minorHAnsi" w:cstheme="minorHAnsi"/>
                <w:b/>
                <w:lang w:val="sr-Cyrl-RS"/>
              </w:rPr>
              <w:t>Избегло и расељено лице,</w:t>
            </w:r>
          </w:p>
          <w:p w14:paraId="76412E7C" w14:textId="745CD251" w:rsidR="004430FF" w:rsidRPr="004430FF" w:rsidRDefault="004430FF" w:rsidP="004430FF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</w:rPr>
            </w:pPr>
            <w:r w:rsidRPr="004430FF">
              <w:rPr>
                <w:rFonts w:asciiTheme="minorHAnsi" w:hAnsiTheme="minorHAnsi" w:cstheme="minorHAnsi"/>
                <w:b/>
                <w:lang w:val="sr-Cyrl-RS"/>
              </w:rPr>
              <w:t>Корисник социјалне помоћи</w:t>
            </w:r>
          </w:p>
          <w:p w14:paraId="3DA14674" w14:textId="77777777" w:rsidR="004430FF" w:rsidRPr="004430FF" w:rsidRDefault="004430FF" w:rsidP="004430FF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</w:rPr>
            </w:pPr>
            <w:r w:rsidRPr="004430FF">
              <w:rPr>
                <w:rFonts w:asciiTheme="minorHAnsi" w:hAnsiTheme="minorHAnsi" w:cstheme="minorHAnsi"/>
                <w:b/>
                <w:lang w:val="sr-Cyrl-RS"/>
              </w:rPr>
              <w:t>Не припадам ниједној од наведених категорија,</w:t>
            </w:r>
          </w:p>
          <w:p w14:paraId="6F18B045" w14:textId="77777777" w:rsidR="004430FF" w:rsidRPr="004430FF" w:rsidRDefault="004430FF" w:rsidP="004430FF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</w:rPr>
            </w:pPr>
            <w:r w:rsidRPr="004430FF">
              <w:rPr>
                <w:rFonts w:asciiTheme="minorHAnsi" w:hAnsiTheme="minorHAnsi" w:cstheme="minorHAnsi"/>
                <w:b/>
              </w:rPr>
              <w:t>O</w:t>
            </w:r>
            <w:r w:rsidRPr="004430FF">
              <w:rPr>
                <w:rFonts w:asciiTheme="minorHAnsi" w:hAnsiTheme="minorHAnsi" w:cstheme="minorHAnsi"/>
                <w:b/>
                <w:lang w:val="sr-Cyrl-RS"/>
              </w:rPr>
              <w:t>стало</w:t>
            </w:r>
            <w:r w:rsidRPr="004430FF">
              <w:rPr>
                <w:rFonts w:asciiTheme="minorHAnsi" w:hAnsiTheme="minorHAnsi" w:cstheme="minorHAnsi"/>
                <w:b/>
              </w:rPr>
              <w:t xml:space="preserve"> (</w:t>
            </w:r>
            <w:r w:rsidRPr="004430FF">
              <w:rPr>
                <w:rFonts w:asciiTheme="minorHAnsi" w:hAnsiTheme="minorHAnsi" w:cstheme="minorHAnsi"/>
                <w:b/>
                <w:lang w:val="sr-Cyrl-RS"/>
              </w:rPr>
              <w:t>наведите</w:t>
            </w:r>
            <w:r w:rsidRPr="004430FF">
              <w:rPr>
                <w:rFonts w:asciiTheme="minorHAnsi" w:hAnsiTheme="minorHAnsi" w:cstheme="minorHAnsi"/>
                <w:b/>
              </w:rPr>
              <w:t>) _________________</w:t>
            </w:r>
            <w:r w:rsidRPr="004430FF">
              <w:rPr>
                <w:rFonts w:asciiTheme="minorHAnsi" w:hAnsiTheme="minorHAnsi" w:cstheme="minorHAnsi"/>
                <w:b/>
                <w:lang w:val="sr-Cyrl-RS"/>
              </w:rPr>
              <w:t>________</w:t>
            </w:r>
            <w:r w:rsidRPr="004430FF">
              <w:rPr>
                <w:rFonts w:asciiTheme="minorHAnsi" w:hAnsiTheme="minorHAnsi" w:cstheme="minorHAnsi"/>
                <w:b/>
              </w:rPr>
              <w:t>_</w:t>
            </w:r>
          </w:p>
          <w:p w14:paraId="212F48FF" w14:textId="77777777" w:rsidR="004430FF" w:rsidRPr="004430FF" w:rsidRDefault="004430FF" w:rsidP="002E7A8B">
            <w:pPr>
              <w:pStyle w:val="ListParagraph"/>
              <w:rPr>
                <w:rFonts w:asciiTheme="minorHAnsi" w:hAnsiTheme="minorHAnsi" w:cstheme="minorHAnsi"/>
                <w:b/>
              </w:rPr>
            </w:pPr>
            <w:r w:rsidRPr="004430FF">
              <w:rPr>
                <w:rFonts w:asciiTheme="minorHAnsi" w:hAnsiTheme="minorHAnsi" w:cstheme="minorHAnsi"/>
                <w:b/>
                <w:lang w:val="sr-Cyrl-RS"/>
              </w:rPr>
              <w:t>___________________________________________</w:t>
            </w:r>
          </w:p>
        </w:tc>
      </w:tr>
      <w:tr w:rsidR="004430FF" w:rsidRPr="00FD612F" w14:paraId="1DB74736" w14:textId="77777777" w:rsidTr="008A0713">
        <w:trPr>
          <w:trHeight w:val="2600"/>
          <w:jc w:val="center"/>
        </w:trPr>
        <w:tc>
          <w:tcPr>
            <w:tcW w:w="3369" w:type="dxa"/>
          </w:tcPr>
          <w:p w14:paraId="49C4B0A3" w14:textId="4EF8EB7C" w:rsidR="004430FF" w:rsidRPr="00D118A7" w:rsidRDefault="004430FF" w:rsidP="00D118A7">
            <w:pPr>
              <w:jc w:val="both"/>
              <w:rPr>
                <w:bCs/>
                <w:i/>
                <w:iCs/>
                <w:sz w:val="20"/>
                <w:szCs w:val="20"/>
                <w:u w:val="single"/>
                <w:lang w:val="sr-Cyrl-RS"/>
              </w:rPr>
            </w:pPr>
            <w:r>
              <w:rPr>
                <w:b/>
              </w:rPr>
              <w:lastRenderedPageBreak/>
              <w:t>O</w:t>
            </w:r>
            <w:r>
              <w:rPr>
                <w:b/>
                <w:lang w:val="sr-Cyrl-RS"/>
              </w:rPr>
              <w:t>пис досадашњег радног искуства</w:t>
            </w:r>
            <w:r w:rsidR="00D118A7">
              <w:rPr>
                <w:b/>
                <w:lang w:val="sr-Cyrl-RS"/>
              </w:rPr>
              <w:t xml:space="preserve"> </w:t>
            </w:r>
            <w:r w:rsidR="00D118A7" w:rsidRPr="00D118A7">
              <w:rPr>
                <w:bCs/>
                <w:i/>
                <w:iCs/>
                <w:sz w:val="20"/>
                <w:szCs w:val="20"/>
                <w:u w:val="single"/>
                <w:lang w:val="sr-Cyrl-RS"/>
              </w:rPr>
              <w:t>(навести информације о ранијом послодавцима или о неформалном радном искуству као што је рад у надници, навести информације о послу који сте до сада обављали)</w:t>
            </w:r>
          </w:p>
          <w:p w14:paraId="3965B647" w14:textId="54298F5D" w:rsidR="00D118A7" w:rsidRPr="00C10474" w:rsidRDefault="00D118A7" w:rsidP="00D118A7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5842" w:type="dxa"/>
          </w:tcPr>
          <w:p w14:paraId="4F161883" w14:textId="77777777" w:rsidR="004430FF" w:rsidRDefault="004430FF" w:rsidP="002E7A8B">
            <w:pPr>
              <w:rPr>
                <w:b/>
              </w:rPr>
            </w:pPr>
          </w:p>
        </w:tc>
      </w:tr>
    </w:tbl>
    <w:p w14:paraId="3BF688D2" w14:textId="5F2EE9A8" w:rsidR="009502E5" w:rsidRPr="00061682" w:rsidRDefault="009502E5" w:rsidP="00CE70A5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</w:p>
    <w:tbl>
      <w:tblPr>
        <w:tblpPr w:leftFromText="141" w:rightFromText="141" w:vertAnchor="text" w:horzAnchor="margin" w:tblpXSpec="center" w:tblpY="241"/>
        <w:tblW w:w="9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2" w:color="auto" w:fill="auto"/>
        <w:tblLook w:val="04A0" w:firstRow="1" w:lastRow="0" w:firstColumn="1" w:lastColumn="0" w:noHBand="0" w:noVBand="1"/>
      </w:tblPr>
      <w:tblGrid>
        <w:gridCol w:w="9636"/>
      </w:tblGrid>
      <w:tr w:rsidR="00491187" w:rsidRPr="00B3016E" w14:paraId="182C3608" w14:textId="77777777" w:rsidTr="00491187">
        <w:trPr>
          <w:trHeight w:val="1091"/>
        </w:trPr>
        <w:tc>
          <w:tcPr>
            <w:tcW w:w="9636" w:type="dxa"/>
            <w:shd w:val="pct12" w:color="auto" w:fill="auto"/>
          </w:tcPr>
          <w:p w14:paraId="46F048C2" w14:textId="3A141ED1" w:rsidR="0088550A" w:rsidRDefault="004864E7" w:rsidP="004864E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У оквиру програма Подршка ЕУ инклузији Рома  - Оснаживање локалних заједница за инклузију,</w:t>
            </w:r>
            <w:r w:rsidR="0088550A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 xml:space="preserve"> а који спроводи Стална конференција градова и општина – Савез градова и општина,</w:t>
            </w:r>
            <w:r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 xml:space="preserve"> Општина Бач </w:t>
            </w:r>
            <w:r w:rsidR="0088550A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имплементира</w:t>
            </w:r>
            <w:r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 xml:space="preserve"> пројекат Подршка инклузији Рома кроз запошљавање</w:t>
            </w:r>
            <w:r w:rsidR="0088550A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. Прој</w:t>
            </w:r>
            <w:r w:rsidR="00C365E9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е</w:t>
            </w:r>
            <w:r w:rsidR="0088550A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к</w:t>
            </w:r>
            <w:r w:rsidR="00C365E9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а</w:t>
            </w:r>
            <w:r w:rsidR="0088550A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т ће се реализовати у периоду од 04. септембра 2019. године до 03. новембра 2020. године, а укупна вредност пројекта износи 68.615,39 еура, од чега донација Европске уније износи 58.823,97 еура.</w:t>
            </w:r>
          </w:p>
          <w:p w14:paraId="1D8261B0" w14:textId="40E66624" w:rsidR="00491187" w:rsidRDefault="00165401" w:rsidP="00165401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П</w:t>
            </w:r>
            <w:r w:rsidRPr="00165401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 xml:space="preserve">ројекат има за циљ да одговори на велику потребу за запошљавањем Рома на локалном нивоу и на тај начин подржи њихову запошљивост и побољша њихову социјалну укљученост и квалитет живота. Пројекат ће помоћи у смањењу угрожености Рома, њиховој социјалној искључености и сиромаштва. Пројекат ће побољшати капацитете локалне самоуправе и локалног јавног комуналног предузећа за проширење услуга у заједници које ће бити доступне грађанима. У складу с тим, област рада и запошљавања је од посебног значаја за ромску популацију, имајући у виду да ће бити запослени (што ствара доходак) што са једне стране утиче на повећање њихове економске независности, личног и породичног стандарда, а са друге стране, њихово запошљавање, утиче на социјализацију и друштвену партиципацију. Истовремено, учешће ромске популације на тржишту рада, у радном процесу и у радном окружењу </w:t>
            </w:r>
            <w:r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промениће</w:t>
            </w:r>
            <w:r w:rsidRPr="00165401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 xml:space="preserve"> ставове те средине потврђујући економску оправданост њиховог укључивања на тржишту рада.</w:t>
            </w:r>
          </w:p>
          <w:p w14:paraId="37A9A4F6" w14:textId="77777777" w:rsidR="00165401" w:rsidRPr="00491187" w:rsidRDefault="00165401" w:rsidP="00165401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</w:p>
          <w:p w14:paraId="2DEA57AF" w14:textId="77777777" w:rsidR="00491187" w:rsidRPr="001948E2" w:rsidRDefault="00491187" w:rsidP="004911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3016E">
              <w:rPr>
                <w:rFonts w:ascii="Arial" w:hAnsi="Arial" w:cs="Arial"/>
                <w:sz w:val="20"/>
                <w:szCs w:val="20"/>
                <w:lang w:val="sr-Cyrl-RS"/>
              </w:rPr>
              <w:t>Више о пројекту можете сазнати на</w:t>
            </w:r>
          </w:p>
          <w:p w14:paraId="39F0117F" w14:textId="0B140982" w:rsidR="00491187" w:rsidRPr="004430FF" w:rsidRDefault="00341924" w:rsidP="004430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hyperlink r:id="rId7" w:history="1">
              <w:r w:rsidR="004864E7" w:rsidRPr="006502E1">
                <w:rPr>
                  <w:rStyle w:val="Hyperlink"/>
                  <w:rFonts w:ascii="Arial" w:hAnsi="Arial" w:cs="Arial"/>
                  <w:lang w:val="sr-Latn-RS"/>
                </w:rPr>
                <w:t>www.bac.rs</w:t>
              </w:r>
            </w:hyperlink>
            <w:r w:rsidR="004864E7">
              <w:rPr>
                <w:rFonts w:ascii="Arial" w:hAnsi="Arial" w:cs="Arial"/>
                <w:lang w:val="sr-Latn-RS"/>
              </w:rPr>
              <w:t xml:space="preserve"> </w:t>
            </w:r>
          </w:p>
          <w:p w14:paraId="49DC0157" w14:textId="77777777" w:rsidR="00491187" w:rsidRPr="00B3016E" w:rsidRDefault="00491187" w:rsidP="0016540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3016E">
              <w:rPr>
                <w:rFonts w:ascii="Arial" w:hAnsi="Arial" w:cs="Arial"/>
                <w:sz w:val="20"/>
                <w:szCs w:val="20"/>
                <w:lang w:val="sr-Cyrl-RS"/>
              </w:rPr>
              <w:t>Од 2000. до данас, Европска унија донирала је више од 3.6 милијарди евра Србији. Средства су коришћена за подршку развоја, квалитета живота и реформи у следећим сферама: цивилна заштита, заштита од поплава и помоћ поплављеним подручјима, образовање, повезаност, заштита околине, здравствена заштита и заштита потрошача, култура, владавина права, локални развој, послови и привредни раст, јавна администрација, миграције, управљање јавним средствима, цивилно друштво и медији, социјална инклузија, омладина и спорт. ЕУ подршка је имплементирана кроз сарадњу са Владом Републике Србије. Европска унија је донирала Србији више развојних средстава него сви други интернационални донатори заједно.</w:t>
            </w:r>
          </w:p>
        </w:tc>
      </w:tr>
    </w:tbl>
    <w:p w14:paraId="796DD0FD" w14:textId="04F767AF" w:rsidR="00605C5D" w:rsidRPr="00061682" w:rsidRDefault="00605C5D" w:rsidP="009502E5">
      <w:pPr>
        <w:rPr>
          <w:rFonts w:ascii="Arial" w:hAnsi="Arial" w:cs="Arial"/>
          <w:sz w:val="20"/>
          <w:szCs w:val="20"/>
          <w:lang w:val="sr-Latn-RS"/>
        </w:rPr>
      </w:pPr>
    </w:p>
    <w:sectPr w:rsidR="00605C5D" w:rsidRPr="00061682" w:rsidSect="008A0713">
      <w:headerReference w:type="default" r:id="rId8"/>
      <w:footerReference w:type="default" r:id="rId9"/>
      <w:pgSz w:w="11906" w:h="16838" w:code="9"/>
      <w:pgMar w:top="990" w:right="54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541EF" w14:textId="77777777" w:rsidR="00341924" w:rsidRDefault="00341924" w:rsidP="009F3B4A">
      <w:pPr>
        <w:spacing w:after="0" w:line="240" w:lineRule="auto"/>
      </w:pPr>
      <w:r>
        <w:separator/>
      </w:r>
    </w:p>
  </w:endnote>
  <w:endnote w:type="continuationSeparator" w:id="0">
    <w:p w14:paraId="353594EF" w14:textId="77777777" w:rsidR="00341924" w:rsidRDefault="00341924" w:rsidP="009F3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50D01" w14:textId="6FF642D4" w:rsidR="00632DE7" w:rsidRPr="00FF61D2" w:rsidRDefault="004864E7" w:rsidP="00FF61D2">
    <w:pPr>
      <w:pStyle w:val="Footer"/>
      <w:tabs>
        <w:tab w:val="clear" w:pos="4680"/>
        <w:tab w:val="clear" w:pos="9360"/>
        <w:tab w:val="left" w:pos="6450"/>
      </w:tabs>
      <w:jc w:val="right"/>
      <w:rPr>
        <w:rFonts w:ascii="Arial" w:hAnsi="Arial" w:cs="Arial"/>
        <w:sz w:val="18"/>
        <w:szCs w:val="18"/>
        <w:lang w:val="sr-Cyrl-R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0BBC635" wp14:editId="524FBC27">
              <wp:simplePos x="0" y="0"/>
              <wp:positionH relativeFrom="margin">
                <wp:posOffset>381000</wp:posOffset>
              </wp:positionH>
              <wp:positionV relativeFrom="paragraph">
                <wp:posOffset>-26670</wp:posOffset>
              </wp:positionV>
              <wp:extent cx="1114425" cy="361950"/>
              <wp:effectExtent l="0" t="0" r="9525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4425" cy="3619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F01770" w14:textId="5117A85B" w:rsidR="004864E7" w:rsidRPr="00E02AF6" w:rsidRDefault="00E02AF6" w:rsidP="004864E7">
                          <w:pPr>
                            <w:jc w:val="center"/>
                            <w:rPr>
                              <w:b/>
                              <w:color w:val="ED7D31" w:themeColor="accent2"/>
                              <w:sz w:val="40"/>
                              <w:szCs w:val="40"/>
                              <w:lang w:val="sr-Cyrl-RS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color w:val="ED7D31" w:themeColor="accent2"/>
                              <w:sz w:val="40"/>
                              <w:szCs w:val="40"/>
                              <w:lang w:val="sr-Cyrl-RS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УРО Бач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0BBC635" id="Rectangle 7" o:spid="_x0000_s1026" style="position:absolute;left:0;text-align:left;margin-left:30pt;margin-top:-2.1pt;width:87.75pt;height:28.5pt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" fillcolor="white [3201]" stroked="f" strokeweight="1pt">
              <v:textbox>
                <w:txbxContent>
                  <w:p w14:paraId="77F01770" w14:textId="5117A85B" w:rsidR="004864E7" w:rsidRPr="00E02AF6" w:rsidRDefault="00E02AF6" w:rsidP="004864E7">
                    <w:pPr>
                      <w:jc w:val="center"/>
                      <w:rPr>
                        <w:b/>
                        <w:color w:val="ED7D31" w:themeColor="accent2"/>
                        <w:sz w:val="40"/>
                        <w:szCs w:val="40"/>
                        <w:lang w:val="sr-Cyrl-RS"/>
                        <w14:textOutline w14:w="11112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color w:val="ED7D31" w:themeColor="accent2"/>
                        <w:sz w:val="40"/>
                        <w:szCs w:val="40"/>
                        <w:lang w:val="sr-Cyrl-RS"/>
                        <w14:textOutline w14:w="11112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  <w:t>УРО Бач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78720" behindDoc="1" locked="0" layoutInCell="1" allowOverlap="1" wp14:anchorId="3EC14D0D" wp14:editId="16638A6B">
          <wp:simplePos x="0" y="0"/>
          <wp:positionH relativeFrom="column">
            <wp:posOffset>1657350</wp:posOffset>
          </wp:positionH>
          <wp:positionV relativeFrom="paragraph">
            <wp:posOffset>-74295</wp:posOffset>
          </wp:positionV>
          <wp:extent cx="552450" cy="544204"/>
          <wp:effectExtent l="0" t="0" r="0" b="825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44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664F">
      <w:rPr>
        <w:noProof/>
      </w:rPr>
      <w:drawing>
        <wp:anchor distT="0" distB="0" distL="114300" distR="114300" simplePos="0" relativeHeight="251677696" behindDoc="0" locked="0" layoutInCell="1" allowOverlap="1" wp14:anchorId="0A2C0DDE" wp14:editId="20C701CA">
          <wp:simplePos x="0" y="0"/>
          <wp:positionH relativeFrom="column">
            <wp:posOffset>-190500</wp:posOffset>
          </wp:positionH>
          <wp:positionV relativeFrom="paragraph">
            <wp:posOffset>-123825</wp:posOffset>
          </wp:positionV>
          <wp:extent cx="493077" cy="54327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077" cy="543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2DE7">
      <w:rPr>
        <w:lang w:val="sr-Cyrl-RS"/>
      </w:rPr>
      <w:t xml:space="preserve">                                                                                                                                </w:t>
    </w:r>
    <w:r w:rsidR="00BA664F">
      <w:rPr>
        <w:rFonts w:ascii="Arial" w:hAnsi="Arial" w:cs="Arial"/>
        <w:sz w:val="18"/>
        <w:szCs w:val="18"/>
        <w:lang w:val="sr-Cyrl-RS"/>
      </w:rPr>
      <w:t>Општина Бач</w:t>
    </w:r>
  </w:p>
  <w:p w14:paraId="62F55BD9" w14:textId="5C626C81" w:rsidR="00632DE7" w:rsidRPr="00FF61D2" w:rsidRDefault="00BA664F" w:rsidP="00FF61D2">
    <w:pPr>
      <w:pStyle w:val="Footer"/>
      <w:tabs>
        <w:tab w:val="clear" w:pos="4680"/>
        <w:tab w:val="clear" w:pos="9360"/>
        <w:tab w:val="left" w:pos="6450"/>
      </w:tabs>
      <w:ind w:left="6300"/>
      <w:jc w:val="right"/>
      <w:rPr>
        <w:rFonts w:ascii="Arial" w:hAnsi="Arial" w:cs="Arial"/>
        <w:sz w:val="18"/>
        <w:szCs w:val="18"/>
        <w:lang w:val="sr-Cyrl-RS"/>
      </w:rPr>
    </w:pPr>
    <w:r>
      <w:rPr>
        <w:rFonts w:ascii="Arial" w:hAnsi="Arial" w:cs="Arial"/>
        <w:sz w:val="18"/>
        <w:szCs w:val="18"/>
        <w:lang w:val="sr-Cyrl-RS"/>
      </w:rPr>
      <w:t>Трг др Зорана Ђинђића 2, Бач</w:t>
    </w:r>
    <w:r w:rsidR="00632DE7" w:rsidRPr="00FF61D2">
      <w:rPr>
        <w:rFonts w:ascii="Arial" w:hAnsi="Arial" w:cs="Arial"/>
        <w:sz w:val="18"/>
        <w:szCs w:val="18"/>
        <w:lang w:val="sr-Cyrl-RS"/>
      </w:rPr>
      <w:t xml:space="preserve"> </w:t>
    </w:r>
  </w:p>
  <w:p w14:paraId="2F70C01F" w14:textId="50D48C3B" w:rsidR="00632DE7" w:rsidRPr="00FF61D2" w:rsidRDefault="00BA664F" w:rsidP="00FF61D2">
    <w:pPr>
      <w:pStyle w:val="Footer"/>
      <w:tabs>
        <w:tab w:val="clear" w:pos="4680"/>
        <w:tab w:val="clear" w:pos="9360"/>
        <w:tab w:val="left" w:pos="6450"/>
      </w:tabs>
      <w:ind w:left="6300"/>
      <w:jc w:val="right"/>
      <w:rPr>
        <w:rFonts w:ascii="Arial" w:hAnsi="Arial" w:cs="Arial"/>
        <w:sz w:val="18"/>
        <w:szCs w:val="18"/>
        <w:lang w:val="sr-Cyrl-RS"/>
      </w:rPr>
    </w:pPr>
    <w:r>
      <w:rPr>
        <w:rFonts w:ascii="Arial" w:hAnsi="Arial" w:cs="Arial"/>
        <w:sz w:val="18"/>
        <w:szCs w:val="18"/>
        <w:lang w:val="sr-Cyrl-RS"/>
      </w:rPr>
      <w:t>021/770-075</w:t>
    </w:r>
  </w:p>
  <w:p w14:paraId="1A87B411" w14:textId="0CC541A8" w:rsidR="009F3B4A" w:rsidRPr="00FF61D2" w:rsidRDefault="00341924" w:rsidP="00FF61D2">
    <w:pPr>
      <w:pStyle w:val="Footer"/>
      <w:tabs>
        <w:tab w:val="clear" w:pos="4680"/>
        <w:tab w:val="clear" w:pos="9360"/>
        <w:tab w:val="left" w:pos="6450"/>
      </w:tabs>
      <w:ind w:left="6300"/>
      <w:jc w:val="right"/>
      <w:rPr>
        <w:rFonts w:ascii="Arial" w:hAnsi="Arial" w:cs="Arial"/>
        <w:sz w:val="18"/>
        <w:szCs w:val="18"/>
      </w:rPr>
    </w:pPr>
    <w:hyperlink r:id="rId3" w:history="1">
      <w:r w:rsidR="00BA664F" w:rsidRPr="006502E1">
        <w:rPr>
          <w:rStyle w:val="Hyperlink"/>
          <w:rFonts w:ascii="Arial" w:hAnsi="Arial" w:cs="Arial"/>
          <w:sz w:val="18"/>
          <w:szCs w:val="18"/>
          <w:lang w:val="sr-Latn-RS"/>
        </w:rPr>
        <w:t>info@bac.rs</w:t>
      </w:r>
    </w:hyperlink>
    <w:r w:rsidR="00BA664F">
      <w:rPr>
        <w:rFonts w:ascii="Arial" w:hAnsi="Arial" w:cs="Arial"/>
        <w:sz w:val="18"/>
        <w:szCs w:val="18"/>
        <w:lang w:val="sr-Latn-RS"/>
      </w:rPr>
      <w:t xml:space="preserve"> </w:t>
    </w:r>
    <w:r w:rsidR="00632DE7" w:rsidRPr="00FF61D2">
      <w:rPr>
        <w:rFonts w:ascii="Arial" w:hAnsi="Arial" w:cs="Arial"/>
        <w:sz w:val="18"/>
        <w:szCs w:val="18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D2920" w14:textId="77777777" w:rsidR="00341924" w:rsidRDefault="00341924" w:rsidP="009F3B4A">
      <w:pPr>
        <w:spacing w:after="0" w:line="240" w:lineRule="auto"/>
      </w:pPr>
      <w:r>
        <w:separator/>
      </w:r>
    </w:p>
  </w:footnote>
  <w:footnote w:type="continuationSeparator" w:id="0">
    <w:p w14:paraId="7E404B6E" w14:textId="77777777" w:rsidR="00341924" w:rsidRDefault="00341924" w:rsidP="009F3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6AF50" w14:textId="61EC329B" w:rsidR="009F3B4A" w:rsidRDefault="0044379B" w:rsidP="00C079A1">
    <w:pPr>
      <w:pStyle w:val="Header"/>
      <w:tabs>
        <w:tab w:val="clear" w:pos="4680"/>
        <w:tab w:val="clear" w:pos="9360"/>
        <w:tab w:val="left" w:pos="7965"/>
      </w:tabs>
      <w:ind w:left="-450"/>
      <w:rPr>
        <w:noProof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20F00B65" wp14:editId="1FB864C4">
          <wp:simplePos x="0" y="0"/>
          <wp:positionH relativeFrom="column">
            <wp:posOffset>3695700</wp:posOffset>
          </wp:positionH>
          <wp:positionV relativeFrom="paragraph">
            <wp:posOffset>-196950</wp:posOffset>
          </wp:positionV>
          <wp:extent cx="2857500" cy="466789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6969" cy="479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6F75">
      <w:rPr>
        <w:noProof/>
      </w:rPr>
      <w:drawing>
        <wp:anchor distT="0" distB="0" distL="114300" distR="114300" simplePos="0" relativeHeight="251671552" behindDoc="0" locked="0" layoutInCell="1" allowOverlap="1" wp14:anchorId="2242034C" wp14:editId="5A1BB35E">
          <wp:simplePos x="0" y="0"/>
          <wp:positionH relativeFrom="column">
            <wp:posOffset>-571500</wp:posOffset>
          </wp:positionH>
          <wp:positionV relativeFrom="paragraph">
            <wp:posOffset>-177165</wp:posOffset>
          </wp:positionV>
          <wp:extent cx="1343025" cy="506730"/>
          <wp:effectExtent l="0" t="0" r="0" b="7620"/>
          <wp:wrapNone/>
          <wp:docPr id="179" name="Picture 1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06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6F75">
      <w:rPr>
        <w:rFonts w:ascii="Arial" w:hAnsi="Arial" w:cs="Arial"/>
        <w:noProof/>
        <w:sz w:val="18"/>
        <w:szCs w:val="18"/>
        <w:lang w:val="sr-Cyrl-RS"/>
      </w:rPr>
      <w:drawing>
        <wp:anchor distT="0" distB="0" distL="114300" distR="114300" simplePos="0" relativeHeight="251674624" behindDoc="0" locked="0" layoutInCell="1" allowOverlap="1" wp14:anchorId="11CE4331" wp14:editId="60C5F44C">
          <wp:simplePos x="0" y="0"/>
          <wp:positionH relativeFrom="column">
            <wp:posOffset>2618410</wp:posOffset>
          </wp:positionH>
          <wp:positionV relativeFrom="paragraph">
            <wp:posOffset>-180975</wp:posOffset>
          </wp:positionV>
          <wp:extent cx="667012" cy="450850"/>
          <wp:effectExtent l="0" t="0" r="0" b="6350"/>
          <wp:wrapNone/>
          <wp:docPr id="180" name="Picture 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36" cy="4512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161E">
      <w:rPr>
        <w:noProof/>
      </w:rPr>
      <w:tab/>
    </w:r>
  </w:p>
  <w:p w14:paraId="2984BE22" w14:textId="51D7FF50" w:rsidR="00233A7D" w:rsidRDefault="00233A7D" w:rsidP="00233A7D">
    <w:pPr>
      <w:pStyle w:val="Header"/>
      <w:ind w:left="1875"/>
      <w:rPr>
        <w:noProof/>
      </w:rPr>
    </w:pPr>
  </w:p>
  <w:p w14:paraId="75D92369" w14:textId="5BF301B3" w:rsidR="00233A7D" w:rsidRDefault="00233A7D" w:rsidP="00233A7D">
    <w:pPr>
      <w:pStyle w:val="Header"/>
      <w:ind w:left="1875"/>
      <w:rPr>
        <w:noProof/>
      </w:rPr>
    </w:pPr>
  </w:p>
  <w:p w14:paraId="0F5BBDDF" w14:textId="283FF85A" w:rsidR="009F3B4A" w:rsidRPr="00BA664F" w:rsidRDefault="00414216" w:rsidP="007511CA">
    <w:pPr>
      <w:pStyle w:val="Header"/>
      <w:ind w:left="450"/>
      <w:rPr>
        <w:rFonts w:ascii="Arial" w:hAnsi="Arial" w:cs="Arial"/>
        <w:b/>
        <w:bCs/>
        <w:noProof/>
        <w:sz w:val="24"/>
        <w:szCs w:val="24"/>
        <w:lang w:val="sr-Cyrl-RS"/>
      </w:rPr>
    </w:pPr>
    <w:r>
      <w:rPr>
        <w:rFonts w:ascii="Arial" w:hAnsi="Arial" w:cs="Arial"/>
        <w:b/>
        <w:bCs/>
        <w:noProof/>
        <w:sz w:val="24"/>
        <w:szCs w:val="24"/>
        <w:lang w:val="sr-Cyrl-RS"/>
      </w:rPr>
      <w:t>ПОДРШКА ИНКЛУЗИЈИ РОМА КРОЗ ЗАПОШЉАВАЊЕ</w:t>
    </w:r>
  </w:p>
  <w:p w14:paraId="4D8FCE75" w14:textId="454EBA3C" w:rsidR="009F3B4A" w:rsidRDefault="007511CA">
    <w:pPr>
      <w:pStyle w:val="Header"/>
    </w:pPr>
    <w:r w:rsidRPr="007511CA">
      <w:rPr>
        <w:b/>
        <w:bCs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AE9CAE7" wp14:editId="5E7F9CAB">
              <wp:simplePos x="0" y="0"/>
              <wp:positionH relativeFrom="column">
                <wp:posOffset>313690</wp:posOffset>
              </wp:positionH>
              <wp:positionV relativeFrom="paragraph">
                <wp:posOffset>81280</wp:posOffset>
              </wp:positionV>
              <wp:extent cx="6543675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36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76CDB1" id="Straight Connector 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pt,6.4pt" to="539.9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" strokecolor="#4472c4 [3204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183D5E"/>
    <w:multiLevelType w:val="hybridMultilevel"/>
    <w:tmpl w:val="AB78A466"/>
    <w:lvl w:ilvl="0" w:tplc="15023550">
      <w:numFmt w:val="bullet"/>
      <w:lvlText w:val="-"/>
      <w:lvlJc w:val="left"/>
      <w:pPr>
        <w:ind w:left="1875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 w15:restartNumberingAfterBreak="0">
    <w:nsid w:val="09967C5A"/>
    <w:multiLevelType w:val="hybridMultilevel"/>
    <w:tmpl w:val="A6C45FA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E354C"/>
    <w:multiLevelType w:val="hybridMultilevel"/>
    <w:tmpl w:val="9BB6FA8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52FBC"/>
    <w:multiLevelType w:val="hybridMultilevel"/>
    <w:tmpl w:val="D84A1F74"/>
    <w:lvl w:ilvl="0" w:tplc="57B63AEC">
      <w:numFmt w:val="bullet"/>
      <w:lvlText w:val="-"/>
      <w:lvlJc w:val="left"/>
      <w:pPr>
        <w:ind w:left="1515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1ED74BB5"/>
    <w:multiLevelType w:val="hybridMultilevel"/>
    <w:tmpl w:val="156C3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A432B"/>
    <w:multiLevelType w:val="hybridMultilevel"/>
    <w:tmpl w:val="FD7E8DD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27024117"/>
    <w:multiLevelType w:val="hybridMultilevel"/>
    <w:tmpl w:val="1D080596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 w15:restartNumberingAfterBreak="0">
    <w:nsid w:val="2A147E51"/>
    <w:multiLevelType w:val="hybridMultilevel"/>
    <w:tmpl w:val="C6228AF6"/>
    <w:lvl w:ilvl="0" w:tplc="C33ECE60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74568"/>
    <w:multiLevelType w:val="hybridMultilevel"/>
    <w:tmpl w:val="A592673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70364"/>
    <w:multiLevelType w:val="hybridMultilevel"/>
    <w:tmpl w:val="89F62FF8"/>
    <w:lvl w:ilvl="0" w:tplc="C33ECE60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90808"/>
    <w:multiLevelType w:val="hybridMultilevel"/>
    <w:tmpl w:val="B90CAA2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462956F4"/>
    <w:multiLevelType w:val="hybridMultilevel"/>
    <w:tmpl w:val="4044D028"/>
    <w:lvl w:ilvl="0" w:tplc="0A14EA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C412BA3"/>
    <w:multiLevelType w:val="hybridMultilevel"/>
    <w:tmpl w:val="F6CC917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A5900"/>
    <w:multiLevelType w:val="hybridMultilevel"/>
    <w:tmpl w:val="55260A5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5BE223FB"/>
    <w:multiLevelType w:val="hybridMultilevel"/>
    <w:tmpl w:val="FFEA5332"/>
    <w:lvl w:ilvl="0" w:tplc="C33ECE60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81B4D"/>
    <w:multiLevelType w:val="hybridMultilevel"/>
    <w:tmpl w:val="28BE7C44"/>
    <w:lvl w:ilvl="0" w:tplc="C33ECE60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CA4303"/>
    <w:multiLevelType w:val="hybridMultilevel"/>
    <w:tmpl w:val="04209E2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AD38DD"/>
    <w:multiLevelType w:val="hybridMultilevel"/>
    <w:tmpl w:val="EB52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4"/>
  </w:num>
  <w:num w:numId="5">
    <w:abstractNumId w:val="11"/>
  </w:num>
  <w:num w:numId="6">
    <w:abstractNumId w:val="6"/>
  </w:num>
  <w:num w:numId="7">
    <w:abstractNumId w:val="18"/>
  </w:num>
  <w:num w:numId="8">
    <w:abstractNumId w:val="17"/>
  </w:num>
  <w:num w:numId="9">
    <w:abstractNumId w:val="8"/>
  </w:num>
  <w:num w:numId="10">
    <w:abstractNumId w:val="15"/>
  </w:num>
  <w:num w:numId="11">
    <w:abstractNumId w:val="10"/>
  </w:num>
  <w:num w:numId="12">
    <w:abstractNumId w:val="1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5"/>
  </w:num>
  <w:num w:numId="16">
    <w:abstractNumId w:val="13"/>
  </w:num>
  <w:num w:numId="17">
    <w:abstractNumId w:val="3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626"/>
    <w:rsid w:val="0000359A"/>
    <w:rsid w:val="000070CA"/>
    <w:rsid w:val="00010230"/>
    <w:rsid w:val="00014126"/>
    <w:rsid w:val="00023DF7"/>
    <w:rsid w:val="000431B5"/>
    <w:rsid w:val="00061682"/>
    <w:rsid w:val="00075A3C"/>
    <w:rsid w:val="000A47CD"/>
    <w:rsid w:val="000C1B00"/>
    <w:rsid w:val="000D1541"/>
    <w:rsid w:val="0014183B"/>
    <w:rsid w:val="001529FA"/>
    <w:rsid w:val="0016195E"/>
    <w:rsid w:val="00165401"/>
    <w:rsid w:val="00180C72"/>
    <w:rsid w:val="00193212"/>
    <w:rsid w:val="001C00EE"/>
    <w:rsid w:val="001F22EF"/>
    <w:rsid w:val="001F44C0"/>
    <w:rsid w:val="001F7739"/>
    <w:rsid w:val="00220898"/>
    <w:rsid w:val="00233A7D"/>
    <w:rsid w:val="002970E2"/>
    <w:rsid w:val="00303C3F"/>
    <w:rsid w:val="00303CC2"/>
    <w:rsid w:val="003360F0"/>
    <w:rsid w:val="00341924"/>
    <w:rsid w:val="003431E2"/>
    <w:rsid w:val="00390578"/>
    <w:rsid w:val="003B3C37"/>
    <w:rsid w:val="003B70CE"/>
    <w:rsid w:val="003F13DA"/>
    <w:rsid w:val="00412987"/>
    <w:rsid w:val="00414216"/>
    <w:rsid w:val="0042671C"/>
    <w:rsid w:val="00437E99"/>
    <w:rsid w:val="004430FF"/>
    <w:rsid w:val="0044379B"/>
    <w:rsid w:val="00444519"/>
    <w:rsid w:val="004544EF"/>
    <w:rsid w:val="00483750"/>
    <w:rsid w:val="004864E7"/>
    <w:rsid w:val="00491187"/>
    <w:rsid w:val="004A161E"/>
    <w:rsid w:val="004B7969"/>
    <w:rsid w:val="004D326A"/>
    <w:rsid w:val="004E2814"/>
    <w:rsid w:val="00534F03"/>
    <w:rsid w:val="00537519"/>
    <w:rsid w:val="0058171E"/>
    <w:rsid w:val="0059616B"/>
    <w:rsid w:val="005C4598"/>
    <w:rsid w:val="005F24BE"/>
    <w:rsid w:val="0060224B"/>
    <w:rsid w:val="00605C5D"/>
    <w:rsid w:val="00624296"/>
    <w:rsid w:val="006264DB"/>
    <w:rsid w:val="00632DE7"/>
    <w:rsid w:val="00645C6F"/>
    <w:rsid w:val="00646F75"/>
    <w:rsid w:val="00655A18"/>
    <w:rsid w:val="0067127B"/>
    <w:rsid w:val="00675C86"/>
    <w:rsid w:val="006B7434"/>
    <w:rsid w:val="00713390"/>
    <w:rsid w:val="00737CF4"/>
    <w:rsid w:val="00750372"/>
    <w:rsid w:val="007511CA"/>
    <w:rsid w:val="007A4871"/>
    <w:rsid w:val="007D38F2"/>
    <w:rsid w:val="008557DF"/>
    <w:rsid w:val="00861526"/>
    <w:rsid w:val="00861732"/>
    <w:rsid w:val="00863C92"/>
    <w:rsid w:val="0088550A"/>
    <w:rsid w:val="008A0713"/>
    <w:rsid w:val="008A760A"/>
    <w:rsid w:val="008B1411"/>
    <w:rsid w:val="008C2827"/>
    <w:rsid w:val="00917028"/>
    <w:rsid w:val="00923083"/>
    <w:rsid w:val="0094572A"/>
    <w:rsid w:val="009502E5"/>
    <w:rsid w:val="00955319"/>
    <w:rsid w:val="009A4D87"/>
    <w:rsid w:val="009D2022"/>
    <w:rsid w:val="009E4785"/>
    <w:rsid w:val="009F3B4A"/>
    <w:rsid w:val="00A029B5"/>
    <w:rsid w:val="00A65FA9"/>
    <w:rsid w:val="00AA5AD0"/>
    <w:rsid w:val="00AB79B7"/>
    <w:rsid w:val="00B1716F"/>
    <w:rsid w:val="00B27E06"/>
    <w:rsid w:val="00B3016E"/>
    <w:rsid w:val="00B73637"/>
    <w:rsid w:val="00BA664F"/>
    <w:rsid w:val="00BF22A0"/>
    <w:rsid w:val="00C079A1"/>
    <w:rsid w:val="00C21132"/>
    <w:rsid w:val="00C365E9"/>
    <w:rsid w:val="00C9184D"/>
    <w:rsid w:val="00CE70A5"/>
    <w:rsid w:val="00CF09C9"/>
    <w:rsid w:val="00D118A7"/>
    <w:rsid w:val="00D131EE"/>
    <w:rsid w:val="00D227F1"/>
    <w:rsid w:val="00D65DFA"/>
    <w:rsid w:val="00D7616A"/>
    <w:rsid w:val="00DC5B67"/>
    <w:rsid w:val="00E02AF6"/>
    <w:rsid w:val="00E13A3D"/>
    <w:rsid w:val="00E16250"/>
    <w:rsid w:val="00E16626"/>
    <w:rsid w:val="00E23E73"/>
    <w:rsid w:val="00E26146"/>
    <w:rsid w:val="00E722BE"/>
    <w:rsid w:val="00EB22B6"/>
    <w:rsid w:val="00F02BAC"/>
    <w:rsid w:val="00F36D1E"/>
    <w:rsid w:val="00F556E5"/>
    <w:rsid w:val="00FC3E46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47076"/>
  <w15:chartTrackingRefBased/>
  <w15:docId w15:val="{9BB958AD-E0AA-4248-970E-31C010CC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B4A"/>
  </w:style>
  <w:style w:type="paragraph" w:styleId="Footer">
    <w:name w:val="footer"/>
    <w:basedOn w:val="Normal"/>
    <w:link w:val="FooterChar"/>
    <w:uiPriority w:val="99"/>
    <w:unhideWhenUsed/>
    <w:rsid w:val="009F3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B4A"/>
  </w:style>
  <w:style w:type="paragraph" w:styleId="ListParagraph">
    <w:name w:val="List Paragraph"/>
    <w:basedOn w:val="Normal"/>
    <w:uiPriority w:val="34"/>
    <w:qFormat/>
    <w:rsid w:val="000431B5"/>
    <w:pPr>
      <w:spacing w:after="0" w:line="240" w:lineRule="auto"/>
      <w:ind w:left="720"/>
      <w:contextualSpacing/>
    </w:pPr>
    <w:rPr>
      <w:rFonts w:ascii="Times New Roman" w:eastAsiaTheme="minorEastAsia" w:hAnsi="Times New Roman"/>
      <w:lang w:val="en-GB" w:eastAsia="en-GB"/>
    </w:rPr>
  </w:style>
  <w:style w:type="table" w:styleId="TableGrid">
    <w:name w:val="Table Grid"/>
    <w:basedOn w:val="TableNormal"/>
    <w:uiPriority w:val="59"/>
    <w:rsid w:val="00454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01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16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ac.rs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1%20Radni\Zeljko\Memorandum\Malo%20E\malo%20e%20CIR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malo e CIR</Template>
  <TotalTime>346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Markovic</dc:creator>
  <cp:keywords/>
  <dc:description/>
  <cp:lastModifiedBy>Nikola Banjac</cp:lastModifiedBy>
  <cp:revision>65</cp:revision>
  <cp:lastPrinted>2019-12-02T06:53:00Z</cp:lastPrinted>
  <dcterms:created xsi:type="dcterms:W3CDTF">2017-06-01T09:15:00Z</dcterms:created>
  <dcterms:modified xsi:type="dcterms:W3CDTF">2020-02-25T06:55:00Z</dcterms:modified>
</cp:coreProperties>
</file>